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2126"/>
        <w:gridCol w:w="709"/>
        <w:gridCol w:w="284"/>
        <w:gridCol w:w="1162"/>
        <w:gridCol w:w="1247"/>
        <w:gridCol w:w="608"/>
        <w:gridCol w:w="1944"/>
      </w:tblGrid>
      <w:tr w:rsidR="008C5A2F" w:rsidRPr="000C20EC" w:rsidTr="00876364">
        <w:tc>
          <w:tcPr>
            <w:tcW w:w="10598" w:type="dxa"/>
            <w:gridSpan w:val="9"/>
            <w:shd w:val="clear" w:color="auto" w:fill="F2F2F2"/>
          </w:tcPr>
          <w:p w:rsidR="008C5A2F" w:rsidRPr="000C20EC" w:rsidRDefault="008C5A2F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C5A2F" w:rsidRPr="000C20EC" w:rsidRDefault="008C5A2F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8C5A2F" w:rsidRPr="000C20EC" w:rsidRDefault="008C5A2F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0C20EC"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4 </w:t>
            </w:r>
            <w:r w:rsidRPr="000C20EC"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учебный год</w:t>
            </w:r>
          </w:p>
          <w:p w:rsidR="008C5A2F" w:rsidRPr="000C20EC" w:rsidRDefault="008C5A2F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основное</w:t>
            </w:r>
            <w:r w:rsidRPr="000C20EC">
              <w:rPr>
                <w:rStyle w:val="CharAttribute2"/>
                <w:rFonts w:eastAsia="Calibri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общее образование</w:t>
            </w:r>
          </w:p>
          <w:p w:rsidR="008C5A2F" w:rsidRPr="000C20EC" w:rsidRDefault="008C5A2F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A2F" w:rsidRPr="003A4990" w:rsidTr="00876364">
        <w:tc>
          <w:tcPr>
            <w:tcW w:w="10598" w:type="dxa"/>
            <w:gridSpan w:val="9"/>
            <w:shd w:val="clear" w:color="auto" w:fill="F2F2F2"/>
          </w:tcPr>
          <w:p w:rsidR="008C5A2F" w:rsidRPr="000C20EC" w:rsidRDefault="008C5A2F" w:rsidP="00B0356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</w:pPr>
            <w:r w:rsidRPr="000C20EC">
              <w:rPr>
                <w:rStyle w:val="Strong"/>
                <w:rFonts w:ascii="Times New Roman" w:hAnsi="Times New Roman"/>
                <w:b w:val="0"/>
                <w:bCs/>
                <w:color w:val="000000"/>
              </w:rPr>
              <w:t>2023 год - Год педагога и наставника</w:t>
            </w:r>
          </w:p>
          <w:p w:rsidR="008C5A2F" w:rsidRPr="000C20EC" w:rsidRDefault="008C5A2F" w:rsidP="00B0356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C20EC">
              <w:rPr>
                <w:rFonts w:ascii="Times New Roman" w:hAnsi="Times New Roman"/>
              </w:rPr>
              <w:t xml:space="preserve">2018-2027 гг. </w:t>
            </w:r>
            <w:r>
              <w:rPr>
                <w:rFonts w:ascii="Times New Roman" w:hAnsi="Times New Roman"/>
              </w:rPr>
              <w:t xml:space="preserve">- </w:t>
            </w:r>
            <w:r w:rsidRPr="000C20EC">
              <w:rPr>
                <w:rFonts w:ascii="Times New Roman" w:hAnsi="Times New Roman"/>
              </w:rPr>
              <w:t xml:space="preserve">Десятилетие детства в Российской Федерации </w:t>
            </w:r>
          </w:p>
          <w:p w:rsidR="008C5A2F" w:rsidRPr="000C20EC" w:rsidRDefault="008C5A2F" w:rsidP="006325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C20EC">
              <w:rPr>
                <w:rFonts w:ascii="Times New Roman" w:hAnsi="Times New Roman"/>
              </w:rPr>
              <w:t>2022-2031 гг.</w:t>
            </w:r>
            <w:r>
              <w:rPr>
                <w:rFonts w:ascii="Times New Roman" w:hAnsi="Times New Roman"/>
              </w:rPr>
              <w:t xml:space="preserve"> - </w:t>
            </w:r>
            <w:r w:rsidRPr="000C20EC">
              <w:rPr>
                <w:rFonts w:ascii="Times New Roman" w:hAnsi="Times New Roman"/>
              </w:rPr>
              <w:t>Десятилетие науки и технологий</w:t>
            </w:r>
          </w:p>
        </w:tc>
      </w:tr>
      <w:tr w:rsidR="008C5A2F" w:rsidRPr="000C20EC" w:rsidTr="00876364">
        <w:tc>
          <w:tcPr>
            <w:tcW w:w="10598" w:type="dxa"/>
            <w:gridSpan w:val="9"/>
            <w:shd w:val="clear" w:color="auto" w:fill="FFF2CC"/>
          </w:tcPr>
          <w:p w:rsidR="008C5A2F" w:rsidRPr="000C20EC" w:rsidRDefault="008C5A2F" w:rsidP="00BD61E5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0C20EC">
              <w:rPr>
                <w:rFonts w:ascii="Times New Roman" w:hAnsi="Times New Roman"/>
                <w:b/>
                <w:sz w:val="24"/>
              </w:rPr>
              <w:t>Урочная</w:t>
            </w:r>
            <w:r w:rsidRPr="000C20E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</w:rPr>
              <w:t>деятельность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D84AE0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0C20EC" w:rsidRDefault="008C5A2F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D84AE0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C20EC">
              <w:rPr>
                <w:rFonts w:ascii="Times New Roman" w:hAnsi="Times New Roman"/>
                <w:sz w:val="24"/>
              </w:rPr>
              <w:t>ключение в рабочие программы учебных пре</w:t>
            </w:r>
            <w:r w:rsidRPr="000C20EC">
              <w:rPr>
                <w:rFonts w:ascii="Times New Roman" w:hAnsi="Times New Roman"/>
                <w:sz w:val="24"/>
              </w:rPr>
              <w:t>д</w:t>
            </w:r>
            <w:r w:rsidRPr="000C20EC">
              <w:rPr>
                <w:rFonts w:ascii="Times New Roman" w:hAnsi="Times New Roman"/>
                <w:sz w:val="24"/>
              </w:rPr>
              <w:t>метов, курсов, модулей тематики в соответствии с календа</w:t>
            </w:r>
            <w:r w:rsidRPr="000C20EC">
              <w:rPr>
                <w:rFonts w:ascii="Times New Roman" w:hAnsi="Times New Roman"/>
                <w:sz w:val="24"/>
              </w:rPr>
              <w:t>р</w:t>
            </w:r>
            <w:r w:rsidRPr="000C20EC">
              <w:rPr>
                <w:rFonts w:ascii="Times New Roman" w:hAnsi="Times New Roman"/>
                <w:sz w:val="24"/>
              </w:rPr>
              <w:t>ным планом воспитательной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D61E5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D61E5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>обуждение обучающихся собл</w:t>
            </w:r>
            <w:r w:rsidRPr="000C20EC">
              <w:rPr>
                <w:rFonts w:ascii="Times New Roman" w:hAnsi="Times New Roman"/>
                <w:sz w:val="24"/>
              </w:rPr>
              <w:t>ю</w:t>
            </w:r>
            <w:r w:rsidRPr="000C20EC">
              <w:rPr>
                <w:rFonts w:ascii="Times New Roman" w:hAnsi="Times New Roman"/>
                <w:sz w:val="24"/>
              </w:rPr>
              <w:t>дать нормы поведения, правила о</w:t>
            </w:r>
            <w:r w:rsidRPr="000C20EC">
              <w:rPr>
                <w:rFonts w:ascii="Times New Roman" w:hAnsi="Times New Roman"/>
                <w:sz w:val="24"/>
              </w:rPr>
              <w:t>б</w:t>
            </w:r>
            <w:r w:rsidRPr="000C20EC">
              <w:rPr>
                <w:rFonts w:ascii="Times New Roman" w:hAnsi="Times New Roman"/>
                <w:sz w:val="24"/>
              </w:rPr>
              <w:t>щения со сверстниками и педагог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ческими работниками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Организация наставничества усп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вающих обучающихся над неусп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вающими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Инициирование и поддержка иссл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довательской деятельности школьн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ков в рамках реализации ими инд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видуальных и групповых исследов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тельских проектов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>одбор соответствующего содерж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ния уроков, заданий, вспомогател</w:t>
            </w:r>
            <w:r w:rsidRPr="000C20EC">
              <w:rPr>
                <w:rFonts w:ascii="Times New Roman" w:hAnsi="Times New Roman"/>
                <w:sz w:val="24"/>
              </w:rPr>
              <w:t>ь</w:t>
            </w:r>
            <w:r w:rsidRPr="000C20EC">
              <w:rPr>
                <w:rFonts w:ascii="Times New Roman" w:hAnsi="Times New Roman"/>
                <w:sz w:val="24"/>
              </w:rPr>
              <w:t>ных материалов, проблемных ситу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ций для обсуждений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Сопровождение подготовки групп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вых и инд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 xml:space="preserve">видуальных проектов.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Организация участия обучающихся в дистанц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онных интеллектуальных играх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открытый урок по ОБЖ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</w:t>
            </w:r>
            <w:r>
              <w:rPr>
                <w:rFonts w:ascii="Times New Roman" w:hAnsi="Times New Roman"/>
                <w:sz w:val="24"/>
              </w:rPr>
              <w:t>ь ОБЖ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9055DF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195 лет со дня рождения Л.Н. То</w:t>
            </w:r>
            <w:r w:rsidRPr="000C20EC">
              <w:rPr>
                <w:rFonts w:ascii="Times New Roman" w:hAnsi="Times New Roman"/>
                <w:sz w:val="24"/>
              </w:rPr>
              <w:t>л</w:t>
            </w:r>
            <w:r w:rsidRPr="000C20EC">
              <w:rPr>
                <w:rFonts w:ascii="Times New Roman" w:hAnsi="Times New Roman"/>
                <w:sz w:val="24"/>
              </w:rPr>
              <w:t>стого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9055D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9055D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9055DF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640DB7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105 лет со дня рождения В.А. Сух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млинского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40DB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40DB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40DB7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общество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нания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708C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музыки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708C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708C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708C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9C220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180 лет со дня рождения Г.И. Успе</w:t>
            </w:r>
            <w:r w:rsidRPr="000C20EC">
              <w:rPr>
                <w:rFonts w:ascii="Times New Roman" w:hAnsi="Times New Roman"/>
                <w:sz w:val="24"/>
              </w:rPr>
              <w:t>н</w:t>
            </w:r>
            <w:r w:rsidRPr="000C20EC"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9C22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9C22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9C2204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C253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445 лет со дня рождения Дмитрия Пожарского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</w:rPr>
              <w:t>князя, русского гос</w:t>
            </w:r>
            <w:r w:rsidRPr="000C20EC">
              <w:rPr>
                <w:rFonts w:ascii="Times New Roman" w:hAnsi="Times New Roman"/>
                <w:sz w:val="24"/>
              </w:rPr>
              <w:t>у</w:t>
            </w:r>
            <w:r w:rsidRPr="000C20EC">
              <w:rPr>
                <w:rFonts w:ascii="Times New Roman" w:hAnsi="Times New Roman"/>
                <w:sz w:val="24"/>
              </w:rPr>
              <w:t>дарственного деятеля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C253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C253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C253C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912B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145 лет со дня рождения К.С. Петр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ва-Водкина, советского художника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912B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912B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912BA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Учитель изобраз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тельного искусства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912B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205 лет со дня рождения И.С. Тург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нева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912B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912B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912BA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912B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день призывника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912B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912B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912BA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Учитель ОБЖ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прав человека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общество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нания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220 лет со дня рождения Ф. Тютчева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120 лет со дня рождения Аркадия Петровича Гайдара (Голикова)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Героя С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ветского Союза, кавалера ордена Л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нина Александра Матвеевича Матр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сова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190 лет со дня рождения русского химика Дмитрия Ивановича Менд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леева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химии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памяти А.С. Пушкина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200 лет со дня рождения Констант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на Дмитри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вича Ушинского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общество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нания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A540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8C5A2F" w:rsidRPr="000C20EC" w:rsidRDefault="008C5A2F" w:rsidP="00BA540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C5A2F" w:rsidRPr="000C20EC" w:rsidRDefault="008C5A2F" w:rsidP="00BA540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5A2F" w:rsidRPr="000C20EC" w:rsidRDefault="008C5A2F" w:rsidP="00BA540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A540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190 лет со дня рождения русского мецената, собирателя живописи Се</w:t>
            </w:r>
            <w:r w:rsidRPr="000C20EC">
              <w:rPr>
                <w:rFonts w:ascii="Times New Roman" w:hAnsi="Times New Roman"/>
                <w:sz w:val="24"/>
              </w:rPr>
              <w:t>р</w:t>
            </w:r>
            <w:r w:rsidRPr="000C20EC">
              <w:rPr>
                <w:rFonts w:ascii="Times New Roman" w:hAnsi="Times New Roman"/>
                <w:sz w:val="24"/>
              </w:rPr>
              <w:t>гея Михайловича Треть</w:t>
            </w:r>
            <w:r w:rsidRPr="000C20EC">
              <w:rPr>
                <w:rFonts w:ascii="Times New Roman" w:hAnsi="Times New Roman"/>
                <w:sz w:val="24"/>
              </w:rPr>
              <w:t>я</w:t>
            </w:r>
            <w:r w:rsidRPr="000C20EC">
              <w:rPr>
                <w:rFonts w:ascii="Times New Roman" w:hAnsi="Times New Roman"/>
                <w:sz w:val="24"/>
              </w:rPr>
              <w:t>кова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A540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A540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A540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Учитель изобраз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тельного искусства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A540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90 лет со дня рождения лётчика-космонавта СССР Юрия Алексеевича Гагарина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A540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A540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A540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памятников и историч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ских мест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Всемирный день Земли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биологии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215 лет со дня рождения Николая В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сильевича Гоголя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7D46C5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46C5">
              <w:rPr>
                <w:rStyle w:val="CharAttribute501"/>
                <w:rFonts w:eastAsia="Calibri" w:hAnsi="Times New Roman"/>
                <w:i w:val="0"/>
                <w:sz w:val="24"/>
                <w:u w:val="none"/>
              </w:rPr>
              <w:t>Международная просветительско-патриотическая акция «Диктант П</w:t>
            </w:r>
            <w:r w:rsidRPr="007D46C5">
              <w:rPr>
                <w:rStyle w:val="CharAttribute501"/>
                <w:rFonts w:eastAsia="Calibri" w:hAnsi="Times New Roman"/>
                <w:i w:val="0"/>
                <w:sz w:val="24"/>
                <w:u w:val="none"/>
              </w:rPr>
              <w:t>о</w:t>
            </w:r>
            <w:r w:rsidRPr="007D46C5">
              <w:rPr>
                <w:rStyle w:val="CharAttribute501"/>
                <w:rFonts w:eastAsia="Calibri" w:hAnsi="Times New Roman"/>
                <w:i w:val="0"/>
                <w:sz w:val="24"/>
                <w:u w:val="none"/>
              </w:rPr>
              <w:t>беды»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7D46C5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7D46C5" w:rsidRDefault="008C5A2F" w:rsidP="003A4990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6C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gridSpan w:val="2"/>
          </w:tcPr>
          <w:p w:rsidR="008C5A2F" w:rsidRPr="007D46C5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7D46C5"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Виктора Петровича А</w:t>
            </w:r>
            <w:r w:rsidRPr="000C20EC">
              <w:rPr>
                <w:rFonts w:ascii="Times New Roman" w:hAnsi="Times New Roman"/>
                <w:sz w:val="24"/>
              </w:rPr>
              <w:t>с</w:t>
            </w:r>
            <w:r w:rsidRPr="000C20EC">
              <w:rPr>
                <w:rFonts w:ascii="Times New Roman" w:hAnsi="Times New Roman"/>
                <w:sz w:val="24"/>
              </w:rPr>
              <w:t>тафьева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295 лет со дня рождения российской императр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цы Екатерины 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Булата Шалвовича Окуджавы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8C5A2F" w:rsidRPr="000C20EC" w:rsidTr="00876364">
        <w:tc>
          <w:tcPr>
            <w:tcW w:w="534" w:type="dxa"/>
            <w:shd w:val="clear" w:color="auto" w:fill="FFF2CC"/>
          </w:tcPr>
          <w:p w:rsidR="008C5A2F" w:rsidRPr="000C20EC" w:rsidRDefault="008C5A2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BD61E5" w:rsidRDefault="008C5A2F" w:rsidP="00306A38">
            <w:pPr>
              <w:pStyle w:val="ParaAttribute8"/>
              <w:ind w:firstLine="0"/>
              <w:jc w:val="center"/>
              <w:rPr>
                <w:rStyle w:val="CharAttribute6"/>
                <w:rFonts w:eastAsia="Calibri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>
              <w:rPr>
                <w:rStyle w:val="CharAttribute6"/>
                <w:rFonts w:eastAsia="Calibri" w:hAnsi="Times New Roman"/>
                <w:b/>
                <w:bCs/>
                <w:color w:val="000000"/>
                <w:sz w:val="24"/>
                <w:szCs w:val="24"/>
                <w:u w:val="none"/>
              </w:rPr>
              <w:t>Внеурочная деятельность»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0C20EC" w:rsidRDefault="008C5A2F" w:rsidP="00EF0E5F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Название курса/программы,</w:t>
            </w:r>
          </w:p>
          <w:p w:rsidR="008C5A2F" w:rsidRDefault="008C5A2F" w:rsidP="00EF0E5F">
            <w:pPr>
              <w:pStyle w:val="ParaAttribute7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EF0E5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EF0E5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Количество</w:t>
            </w:r>
          </w:p>
          <w:p w:rsidR="008C5A2F" w:rsidRPr="000C20EC" w:rsidRDefault="008C5A2F" w:rsidP="00EF0E5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EF0E5F">
            <w:pPr>
              <w:pStyle w:val="ParaAttribute8"/>
              <w:ind w:firstLine="0"/>
              <w:jc w:val="center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5B48C7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Программа</w:t>
            </w:r>
            <w:r w:rsidRPr="005B48C7">
              <w:rPr>
                <w:rStyle w:val="CharAttribute511"/>
                <w:rFonts w:eastAsia="Calibri" w:hAnsi="Times New Roman"/>
                <w:sz w:val="24"/>
                <w:szCs w:val="24"/>
              </w:rPr>
              <w:t xml:space="preserve"> 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 xml:space="preserve">курса </w:t>
            </w:r>
            <w:r w:rsidRPr="005B48C7">
              <w:rPr>
                <w:rStyle w:val="CharAttribute511"/>
                <w:rFonts w:eastAsia="Calibri" w:hAnsi="Times New Roman"/>
                <w:sz w:val="24"/>
                <w:szCs w:val="24"/>
              </w:rPr>
              <w:t>ВД «Разговоры о важном»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A85E58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курса ВД «Россия – мои горизонты»</w:t>
            </w:r>
          </w:p>
        </w:tc>
        <w:tc>
          <w:tcPr>
            <w:tcW w:w="993" w:type="dxa"/>
            <w:gridSpan w:val="2"/>
          </w:tcPr>
          <w:p w:rsidR="008C5A2F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C5A2F" w:rsidRPr="006F544D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746F6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Лестница у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пеха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746F6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746F6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746F6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746F64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746F6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Функционал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ная грамо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ность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746F6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746F6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Default="008C5A2F" w:rsidP="00746F64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 ВД</w:t>
            </w:r>
          </w:p>
          <w:p w:rsidR="008C5A2F" w:rsidRPr="000C20EC" w:rsidRDefault="008C5A2F" w:rsidP="00746F64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Корулев И.А.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4F7EA3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Основы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ектной де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тельности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4F7EA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4F7EA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Default="008C5A2F" w:rsidP="004F7EA3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 ВД</w:t>
            </w:r>
          </w:p>
          <w:p w:rsidR="008C5A2F" w:rsidRPr="000C20EC" w:rsidRDefault="008C5A2F" w:rsidP="004F7EA3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Корулев И.А.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Спортивный клуб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 ВД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Доронина И.А.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Style w:val="CharAttribute511"/>
                <w:rFonts w:eastAsia="Calibri" w:hAnsi="Times New Roman"/>
                <w:sz w:val="24"/>
                <w:szCs w:val="24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Коррекционные занятия по матем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а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тике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 ВД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Рейвардт Л.П.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Style w:val="CharAttribute511"/>
                <w:rFonts w:eastAsia="Calibri" w:hAnsi="Times New Roman"/>
                <w:sz w:val="24"/>
                <w:szCs w:val="24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 ВД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Чернышова Л.М.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Style w:val="CharAttribute511"/>
                <w:rFonts w:eastAsia="Calibri" w:hAnsi="Times New Roman"/>
                <w:sz w:val="24"/>
                <w:szCs w:val="24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Коррекционные занятия по логоп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е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дии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 ВД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Зыкова А.В.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Style w:val="CharAttribute511"/>
                <w:rFonts w:eastAsia="Calibri" w:hAnsi="Times New Roman"/>
                <w:sz w:val="24"/>
                <w:szCs w:val="24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Коррекционные занятия по психол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о</w:t>
            </w: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гии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 ВД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Зыкова А.В.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Style w:val="CharAttribute511"/>
                <w:rFonts w:eastAsia="Calibri" w:hAnsi="Times New Roman"/>
                <w:sz w:val="24"/>
                <w:szCs w:val="24"/>
              </w:rPr>
            </w:pPr>
            <w:r>
              <w:rPr>
                <w:rStyle w:val="CharAttribute511"/>
                <w:rFonts w:eastAsia="Calibri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993" w:type="dxa"/>
            <w:gridSpan w:val="2"/>
          </w:tcPr>
          <w:p w:rsidR="008C5A2F" w:rsidRPr="00D1662D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Учителя </w:t>
            </w:r>
          </w:p>
          <w:p w:rsidR="008C5A2F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предметн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ки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ОП «Ю</w:t>
            </w:r>
            <w:r>
              <w:rPr>
                <w:rFonts w:ascii="Times New Roman" w:hAnsi="Times New Roman"/>
                <w:sz w:val="24"/>
              </w:rPr>
              <w:t>ный филолог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Капралова М.В.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3A4990" w:rsidRDefault="008C5A2F" w:rsidP="003A4990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hAnsi="Times New Roman"/>
                <w:color w:val="1A1A1A"/>
                <w:kern w:val="0"/>
                <w:sz w:val="23"/>
                <w:szCs w:val="23"/>
                <w:lang w:val="ru-RU" w:eastAsia="ru-RU"/>
              </w:rPr>
            </w:pPr>
            <w:r w:rsidRPr="003A4990">
              <w:rPr>
                <w:rFonts w:ascii="Times New Roman" w:hAnsi="Times New Roman"/>
                <w:color w:val="1A1A1A"/>
                <w:kern w:val="0"/>
                <w:sz w:val="23"/>
                <w:szCs w:val="23"/>
                <w:lang w:val="ru-RU" w:eastAsia="ru-RU"/>
              </w:rPr>
              <w:t>ДООП «Информационно – технолог</w:t>
            </w:r>
            <w:r w:rsidRPr="003A4990">
              <w:rPr>
                <w:rFonts w:ascii="Times New Roman" w:hAnsi="Times New Roman"/>
                <w:color w:val="1A1A1A"/>
                <w:kern w:val="0"/>
                <w:sz w:val="23"/>
                <w:szCs w:val="23"/>
                <w:lang w:val="ru-RU" w:eastAsia="ru-RU"/>
              </w:rPr>
              <w:t>и</w:t>
            </w:r>
            <w:r w:rsidRPr="003A4990">
              <w:rPr>
                <w:rFonts w:ascii="Times New Roman" w:hAnsi="Times New Roman"/>
                <w:color w:val="1A1A1A"/>
                <w:kern w:val="0"/>
                <w:sz w:val="23"/>
                <w:szCs w:val="23"/>
                <w:lang w:val="ru-RU" w:eastAsia="ru-RU"/>
              </w:rPr>
              <w:t>ческие осн</w:t>
            </w:r>
            <w:r w:rsidRPr="003A4990">
              <w:rPr>
                <w:rFonts w:ascii="Times New Roman" w:hAnsi="Times New Roman"/>
                <w:color w:val="1A1A1A"/>
                <w:kern w:val="0"/>
                <w:sz w:val="23"/>
                <w:szCs w:val="23"/>
                <w:lang w:val="ru-RU" w:eastAsia="ru-RU"/>
              </w:rPr>
              <w:t>о</w:t>
            </w:r>
            <w:r w:rsidRPr="003A4990">
              <w:rPr>
                <w:rFonts w:ascii="Times New Roman" w:hAnsi="Times New Roman"/>
                <w:color w:val="1A1A1A"/>
                <w:kern w:val="0"/>
                <w:sz w:val="23"/>
                <w:szCs w:val="23"/>
                <w:lang w:val="ru-RU" w:eastAsia="ru-RU"/>
              </w:rPr>
              <w:t>вы блоггинга и</w:t>
            </w:r>
          </w:p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4990">
              <w:rPr>
                <w:rFonts w:ascii="Times New Roman" w:hAnsi="Times New Roman"/>
                <w:color w:val="1A1A1A"/>
                <w:sz w:val="23"/>
                <w:szCs w:val="23"/>
              </w:rPr>
              <w:t>интернет-журналистики»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Корулев И.А.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ОП «</w:t>
            </w:r>
            <w:r>
              <w:rPr>
                <w:rFonts w:ascii="Times New Roman" w:hAnsi="Times New Roman"/>
                <w:sz w:val="24"/>
              </w:rPr>
              <w:t>Я - волонтер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Козлова Г.А.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ОП «</w:t>
            </w:r>
            <w:r>
              <w:rPr>
                <w:rFonts w:ascii="Times New Roman" w:hAnsi="Times New Roman"/>
                <w:sz w:val="24"/>
              </w:rPr>
              <w:t>Экологический туризм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Козлова Г.А.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ОП «</w:t>
            </w:r>
            <w:r>
              <w:rPr>
                <w:rFonts w:ascii="Times New Roman" w:hAnsi="Times New Roman"/>
                <w:sz w:val="24"/>
              </w:rPr>
              <w:t>Путь в профессию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Рейвардт Л.П.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4990">
              <w:rPr>
                <w:rFonts w:ascii="Times New Roman" w:hAnsi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/>
                <w:sz w:val="24"/>
                <w:szCs w:val="24"/>
              </w:rPr>
              <w:t>П «Путь к вершиам»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Козлова Г.А.</w:t>
            </w:r>
          </w:p>
        </w:tc>
      </w:tr>
      <w:tr w:rsidR="008C5A2F" w:rsidRPr="0079284F" w:rsidTr="00876364">
        <w:tc>
          <w:tcPr>
            <w:tcW w:w="534" w:type="dxa"/>
            <w:shd w:val="clear" w:color="auto" w:fill="FFF2CC"/>
          </w:tcPr>
          <w:p w:rsidR="008C5A2F" w:rsidRPr="000C20EC" w:rsidRDefault="008C5A2F" w:rsidP="00856717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C7161A" w:rsidRDefault="008C5A2F" w:rsidP="00856717">
            <w:pPr>
              <w:pStyle w:val="ParaAttribute8"/>
              <w:ind w:firstLine="0"/>
              <w:jc w:val="center"/>
              <w:rPr>
                <w:rStyle w:val="CharAttribute6"/>
                <w:rFonts w:eastAsia="Calibri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>
              <w:rPr>
                <w:rStyle w:val="CharAttribute6"/>
                <w:rFonts w:eastAsia="Calibri" w:hAnsi="Times New Roman"/>
                <w:b/>
                <w:bCs/>
                <w:color w:val="000000"/>
                <w:sz w:val="24"/>
                <w:szCs w:val="24"/>
                <w:u w:val="none"/>
              </w:rPr>
              <w:t>Классное руководство»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856717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1645C1" w:rsidRDefault="008C5A2F" w:rsidP="00856717">
            <w:pPr>
              <w:pStyle w:val="ParaAttribute3"/>
              <w:wordWrap/>
              <w:rPr>
                <w:rStyle w:val="CharAttribute5"/>
                <w:rFonts w:eastAsia="Calibri"/>
                <w:i/>
                <w:iCs/>
                <w:sz w:val="24"/>
                <w:szCs w:val="24"/>
              </w:rPr>
            </w:pPr>
            <w:r w:rsidRPr="001645C1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>Дела</w:t>
            </w:r>
            <w:r w:rsidRPr="001645C1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>события</w:t>
            </w:r>
            <w:r w:rsidRPr="001645C1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856717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E82B67" w:rsidTr="00876364">
        <w:tc>
          <w:tcPr>
            <w:tcW w:w="534" w:type="dxa"/>
          </w:tcPr>
          <w:p w:rsidR="008C5A2F" w:rsidRPr="000C20EC" w:rsidRDefault="008C5A2F" w:rsidP="00856717">
            <w:pPr>
              <w:pStyle w:val="ParaAttribute8"/>
              <w:ind w:firstLine="0"/>
              <w:rPr>
                <w:rStyle w:val="CharAttribute6"/>
                <w:rFonts w:eastAsia="Calibri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8"/>
          </w:tcPr>
          <w:p w:rsidR="008C5A2F" w:rsidRPr="00C7161A" w:rsidRDefault="008C5A2F" w:rsidP="00856717">
            <w:pPr>
              <w:pStyle w:val="ParaAttribute8"/>
              <w:ind w:firstLine="0"/>
              <w:rPr>
                <w:rStyle w:val="CharAttribute5"/>
                <w:rFonts w:eastAsia="Calibri"/>
                <w:b/>
                <w:bCs/>
                <w:sz w:val="24"/>
                <w:szCs w:val="24"/>
              </w:rPr>
            </w:pPr>
            <w:r w:rsidRPr="00C7161A">
              <w:rPr>
                <w:rStyle w:val="CharAttribute5"/>
                <w:rFonts w:eastAsia="Calibri"/>
                <w:b/>
                <w:bCs/>
                <w:sz w:val="24"/>
                <w:szCs w:val="24"/>
              </w:rPr>
              <w:t>Работа</w:t>
            </w:r>
            <w:r w:rsidRPr="00C7161A">
              <w:rPr>
                <w:rStyle w:val="CharAttribute5"/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Calibri"/>
                <w:b/>
                <w:bCs/>
                <w:sz w:val="24"/>
                <w:szCs w:val="24"/>
              </w:rPr>
              <w:t>с</w:t>
            </w:r>
            <w:r w:rsidRPr="00C7161A">
              <w:rPr>
                <w:rStyle w:val="CharAttribute5"/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Calibri"/>
                <w:b/>
                <w:bCs/>
                <w:sz w:val="24"/>
                <w:szCs w:val="24"/>
              </w:rPr>
              <w:t>коллективом</w:t>
            </w:r>
            <w:r w:rsidRPr="00C7161A">
              <w:rPr>
                <w:rStyle w:val="CharAttribute5"/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Calibri"/>
                <w:b/>
                <w:bCs/>
                <w:sz w:val="24"/>
                <w:szCs w:val="24"/>
              </w:rPr>
              <w:t>класса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634D99" w:rsidRDefault="008C5A2F" w:rsidP="00F60F51">
            <w:pPr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Урок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знаний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634D99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руководители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F60F51">
            <w:pPr>
              <w:rPr>
                <w:rStyle w:val="CharAttribute5"/>
                <w:sz w:val="24"/>
                <w:lang w:val="ru-RU"/>
              </w:rPr>
            </w:pPr>
            <w:r w:rsidRPr="00037AB0">
              <w:rPr>
                <w:rStyle w:val="CharAttribute5"/>
                <w:sz w:val="24"/>
                <w:lang w:val="ru-RU"/>
              </w:rPr>
              <w:t>Разработка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совместно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учащимися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Кодекса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класса</w:t>
            </w:r>
            <w:r>
              <w:rPr>
                <w:rStyle w:val="CharAttribute5"/>
                <w:sz w:val="24"/>
                <w:lang w:val="ru-RU"/>
              </w:rPr>
              <w:t xml:space="preserve">. </w:t>
            </w:r>
            <w:r>
              <w:rPr>
                <w:rStyle w:val="CharAttribute5"/>
                <w:sz w:val="24"/>
                <w:lang w:val="ru-RU"/>
              </w:rPr>
              <w:t>Размещение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Кодекса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класса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в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классном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уголке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04-15.09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F60F51">
            <w:pPr>
              <w:rPr>
                <w:rStyle w:val="CharAttribute5"/>
                <w:sz w:val="24"/>
                <w:lang w:val="ru-RU"/>
              </w:rPr>
            </w:pPr>
            <w:r w:rsidRPr="00037AB0">
              <w:rPr>
                <w:rStyle w:val="CharAttribute5"/>
                <w:sz w:val="24"/>
                <w:lang w:val="ru-RU"/>
              </w:rPr>
              <w:t>Занятия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по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программе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курса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вн</w:t>
            </w:r>
            <w:r w:rsidRPr="00037AB0">
              <w:rPr>
                <w:rStyle w:val="CharAttribute5"/>
                <w:sz w:val="24"/>
                <w:lang w:val="ru-RU"/>
              </w:rPr>
              <w:t>е</w:t>
            </w:r>
            <w:r w:rsidRPr="00037AB0">
              <w:rPr>
                <w:rStyle w:val="CharAttribute5"/>
                <w:sz w:val="24"/>
                <w:lang w:val="ru-RU"/>
              </w:rPr>
              <w:t>урочной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де</w:t>
            </w:r>
            <w:r w:rsidRPr="00037AB0">
              <w:rPr>
                <w:rStyle w:val="CharAttribute5"/>
                <w:sz w:val="24"/>
                <w:lang w:val="ru-RU"/>
              </w:rPr>
              <w:t>я</w:t>
            </w:r>
            <w:r w:rsidRPr="00037AB0">
              <w:rPr>
                <w:rStyle w:val="CharAttribute5"/>
                <w:sz w:val="24"/>
                <w:lang w:val="ru-RU"/>
              </w:rPr>
              <w:t>тельности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«Разговоры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важном»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Еженедельно по </w:t>
            </w:r>
          </w:p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понедельникам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F60F51">
            <w:pPr>
              <w:rPr>
                <w:rStyle w:val="CharAttribute5"/>
                <w:sz w:val="24"/>
                <w:lang w:val="ru-RU"/>
              </w:rPr>
            </w:pPr>
            <w:r w:rsidRPr="00037AB0">
              <w:rPr>
                <w:rStyle w:val="CharAttribute5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sz w:val="24"/>
                <w:lang w:val="ru-RU"/>
              </w:rPr>
              <w:t xml:space="preserve">, </w:t>
            </w:r>
            <w:r w:rsidRPr="00037AB0">
              <w:rPr>
                <w:rStyle w:val="CharAttribute5"/>
                <w:sz w:val="24"/>
                <w:lang w:val="ru-RU"/>
              </w:rPr>
              <w:t>посвященный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Вс</w:t>
            </w:r>
            <w:r w:rsidRPr="00037AB0">
              <w:rPr>
                <w:rStyle w:val="CharAttribute5"/>
                <w:sz w:val="24"/>
                <w:lang w:val="ru-RU"/>
              </w:rPr>
              <w:t>е</w:t>
            </w:r>
            <w:r w:rsidRPr="00037AB0">
              <w:rPr>
                <w:rStyle w:val="CharAttribute5"/>
                <w:sz w:val="24"/>
                <w:lang w:val="ru-RU"/>
              </w:rPr>
              <w:t>мирному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дню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борьбы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террори</w:t>
            </w:r>
            <w:r w:rsidRPr="00037AB0">
              <w:rPr>
                <w:rStyle w:val="CharAttribute5"/>
                <w:sz w:val="24"/>
                <w:lang w:val="ru-RU"/>
              </w:rPr>
              <w:t>з</w:t>
            </w:r>
            <w:r w:rsidRPr="00037AB0">
              <w:rPr>
                <w:rStyle w:val="CharAttribute5"/>
                <w:sz w:val="24"/>
                <w:lang w:val="ru-RU"/>
              </w:rPr>
              <w:t>мом</w:t>
            </w:r>
            <w:r w:rsidRPr="00037AB0"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0C20EC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F60F51">
            <w:pPr>
              <w:rPr>
                <w:rStyle w:val="CharAttribute5"/>
                <w:sz w:val="24"/>
                <w:lang w:val="ru-RU"/>
              </w:rPr>
            </w:pPr>
            <w:r w:rsidRPr="00037AB0">
              <w:rPr>
                <w:rStyle w:val="CharAttribute5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«Мои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права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и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обяза</w:t>
            </w:r>
            <w:r w:rsidRPr="00037AB0">
              <w:rPr>
                <w:rStyle w:val="CharAttribute5"/>
                <w:sz w:val="24"/>
                <w:lang w:val="ru-RU"/>
              </w:rPr>
              <w:t>н</w:t>
            </w:r>
            <w:r w:rsidRPr="00037AB0">
              <w:rPr>
                <w:rStyle w:val="CharAttribute5"/>
                <w:sz w:val="24"/>
                <w:lang w:val="ru-RU"/>
              </w:rPr>
              <w:t>ности»</w:t>
            </w:r>
            <w:r w:rsidRPr="00037AB0"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1A1A76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11-16.09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F60F51">
            <w:pPr>
              <w:rPr>
                <w:rStyle w:val="CharAttribute5"/>
                <w:sz w:val="24"/>
                <w:lang w:val="ru-RU"/>
              </w:rPr>
            </w:pPr>
            <w:r w:rsidRPr="00037AB0">
              <w:rPr>
                <w:rStyle w:val="CharAttribute5"/>
                <w:sz w:val="24"/>
                <w:lang w:val="ru-RU"/>
              </w:rPr>
              <w:t>Беседа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важности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включения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в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си</w:t>
            </w:r>
            <w:r w:rsidRPr="00037AB0">
              <w:rPr>
                <w:rStyle w:val="CharAttribute5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sz w:val="24"/>
                <w:lang w:val="ru-RU"/>
              </w:rPr>
              <w:t>тему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допо</w:t>
            </w:r>
            <w:r w:rsidRPr="00037AB0">
              <w:rPr>
                <w:rStyle w:val="CharAttribute5"/>
                <w:sz w:val="24"/>
                <w:lang w:val="ru-RU"/>
              </w:rPr>
              <w:t>л</w:t>
            </w:r>
            <w:r w:rsidRPr="00037AB0">
              <w:rPr>
                <w:rStyle w:val="CharAttribute5"/>
                <w:sz w:val="24"/>
                <w:lang w:val="ru-RU"/>
              </w:rPr>
              <w:t>нительного</w:t>
            </w:r>
            <w:r w:rsidRPr="00037AB0">
              <w:rPr>
                <w:rStyle w:val="CharAttribute5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sz w:val="24"/>
                <w:lang w:val="ru-RU"/>
              </w:rPr>
              <w:t>образования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FE17C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04-09.09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3F7BC5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02-07.10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r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ния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#ВместеЯрче.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3F7BC5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09-14.10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3F7BC5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16-21.10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13-18.11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4970E5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Инструктаж </w:t>
            </w:r>
            <w:r w:rsidRPr="000C20E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Осторожно</w:t>
            </w:r>
            <w:r w:rsidRPr="000C20E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тонкий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лёд</w:t>
            </w:r>
            <w:r w:rsidRPr="000C20EC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20-25.11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приятия, посв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щенные Дню матери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C20EC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  <w:r w:rsidRPr="00264A4B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FB0923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.11 – 01.12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23238F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22-27.01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посвяще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Дню 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щитника 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19-23.02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634D99" w:rsidRDefault="008C5A2F" w:rsidP="00F60F5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ные Междун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родному женскому дню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C5A2F" w:rsidRPr="000C20EC" w:rsidRDefault="008C5A2F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610E59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раны.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BC74BB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22-30.04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29.04 – 18.05 </w:t>
            </w:r>
          </w:p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(ориентировочно)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9B5215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7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довщине Победы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Великой Отечес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венной войне.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06-08.05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тий с учащимися согласно плану ВР с классом.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приятиях, оказание помощи в их по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готовке, проведении и анализе.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Согласно план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</w:p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«Основные школ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Вовлечение обучающихся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муниц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пальные, р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гиональные, федеральные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мероприятия, помощь в подготовке.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дагогическое наблюдение, социоме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рия)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(игры, зан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тия с элементами тренинга, практ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кумы)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направленные на создание в классе благоприятного психологич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ского климата</w:t>
            </w:r>
            <w:r>
              <w:rPr>
                <w:rFonts w:ascii="Times New Roman" w:hAnsi="Times New Roman"/>
                <w:sz w:val="24"/>
                <w:lang w:val="ru-RU"/>
              </w:rPr>
              <w:t>, профилактику булли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га.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Вовлечение обучающихся в 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граммы дополнительного образов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2AB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ванности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обучающихся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2AB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763027">
            <w:pPr>
              <w:rPr>
                <w:rStyle w:val="CharAttribute6"/>
                <w:rFonts w:eastAsia="Times New Roman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8"/>
          </w:tcPr>
          <w:p w:rsidR="008C5A2F" w:rsidRPr="000C20EC" w:rsidRDefault="008C5A2F" w:rsidP="00763027">
            <w:pPr>
              <w:rPr>
                <w:rStyle w:val="CharAttribute6"/>
                <w:rFonts w:eastAsia="Times New Roman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туаций </w:t>
            </w:r>
            <w:r>
              <w:rPr>
                <w:rFonts w:ascii="Times New Roman" w:hAnsi="Times New Roman"/>
                <w:sz w:val="24"/>
                <w:lang w:val="ru-RU"/>
              </w:rPr>
              <w:t>ценностного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выбора.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r>
              <w:rPr>
                <w:rFonts w:ascii="Times New Roman" w:hAnsi="Times New Roman"/>
                <w:sz w:val="24"/>
                <w:lang w:val="ru-RU"/>
              </w:rPr>
              <w:t>особых категорий обучающихся (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учащихся с ОВЗ, «группы риска», одаренных и т. д.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личной тематики.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пешную адаптацию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прибывших 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лений 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Ежемесячно, 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теч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5828E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8"/>
          </w:tcPr>
          <w:p w:rsidR="008C5A2F" w:rsidRPr="000C20EC" w:rsidRDefault="008C5A2F" w:rsidP="005828E4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учителями-предметниками по вопросам собл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фликтных ситуаций.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педагогом-психологом, соц. педагог</w:t>
            </w:r>
            <w:r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просам изучения личностных ос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бенностей, профилактике дестру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тивного п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вопросу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вовлечения обучающихся в </w:t>
            </w:r>
            <w:r>
              <w:rPr>
                <w:rFonts w:ascii="Times New Roman" w:hAnsi="Times New Roman"/>
                <w:sz w:val="24"/>
                <w:lang w:val="ru-RU"/>
              </w:rPr>
              <w:t>дополн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тельные общеобразовательные общ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развивающие программы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внеуро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ные 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роприятия.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lang w:val="ru-RU"/>
              </w:rPr>
              <w:t>заседаниях социально-психологической службы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Совета профилактики, Центра детских ин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циатив</w:t>
            </w:r>
            <w:r>
              <w:rPr>
                <w:rFonts w:ascii="Times New Roman" w:hAnsi="Times New Roman"/>
                <w:sz w:val="24"/>
                <w:lang w:val="ru-RU"/>
              </w:rPr>
              <w:t>, Штаба воспитательной раб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ты.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5828E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8"/>
          </w:tcPr>
          <w:p w:rsidR="008C5A2F" w:rsidRPr="000C20EC" w:rsidRDefault="008C5A2F" w:rsidP="005828E4">
            <w:pPr>
              <w:tabs>
                <w:tab w:val="left" w:pos="4253"/>
              </w:tabs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 xml:space="preserve">Работа с родителями 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уча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ю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щихся или их законными представителями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процесса, основных соде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нениях, о внеурочных мероприятиях и соб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тиях жизни класса,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школьных успехах и пробл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мах их детей.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</w:t>
            </w:r>
            <w:r>
              <w:rPr>
                <w:rFonts w:ascii="Times New Roman" w:hAnsi="Times New Roman"/>
                <w:sz w:val="24"/>
                <w:lang w:val="ru-RU"/>
              </w:rPr>
              <w:t>агогическими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рабо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никами.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(согласно у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вержденной цикл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грамме).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митета) класса.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коле.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F60F51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  <w:shd w:val="clear" w:color="auto" w:fill="FFF2CC"/>
          </w:tcPr>
          <w:p w:rsidR="008C5A2F" w:rsidRPr="000C20EC" w:rsidRDefault="008C5A2F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BD61E5" w:rsidRDefault="008C5A2F" w:rsidP="005828E4">
            <w:pPr>
              <w:pStyle w:val="ParaAttribute8"/>
              <w:ind w:firstLine="0"/>
              <w:jc w:val="center"/>
              <w:rPr>
                <w:rStyle w:val="CharAttribute6"/>
                <w:rFonts w:eastAsia="Calibri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BD61E5">
              <w:rPr>
                <w:rStyle w:val="CharAttribute6"/>
                <w:rFonts w:eastAsia="Calibri" w:hAnsi="Times New Roman"/>
                <w:b/>
                <w:bCs/>
                <w:color w:val="000000"/>
                <w:sz w:val="24"/>
                <w:szCs w:val="24"/>
                <w:u w:val="none"/>
              </w:rPr>
              <w:t>Основные школьные дела</w:t>
            </w:r>
            <w:r>
              <w:rPr>
                <w:rStyle w:val="CharAttribute6"/>
                <w:rFonts w:eastAsia="Calibri" w:hAnsi="Times New Roman"/>
                <w:b/>
                <w:bCs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  <w:vAlign w:val="center"/>
          </w:tcPr>
          <w:p w:rsidR="008C5A2F" w:rsidRPr="00C7161A" w:rsidRDefault="008C5A2F" w:rsidP="00C74364">
            <w:pPr>
              <w:pStyle w:val="ParaAttribute7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C7161A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>Дела</w:t>
            </w:r>
            <w:r w:rsidRPr="00C7161A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 xml:space="preserve">, </w:t>
            </w:r>
            <w:r w:rsidRPr="00C7161A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>события</w:t>
            </w:r>
            <w:r w:rsidRPr="00C7161A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 xml:space="preserve">, </w:t>
            </w:r>
            <w:r w:rsidRPr="00C7161A">
              <w:rPr>
                <w:rStyle w:val="CharAttribute5"/>
                <w:rFonts w:eastAsia="Calibri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  <w:vAlign w:val="center"/>
          </w:tcPr>
          <w:p w:rsidR="008C5A2F" w:rsidRPr="00C7161A" w:rsidRDefault="008C5A2F" w:rsidP="005828E4">
            <w:pPr>
              <w:pStyle w:val="ParaAttribute2"/>
              <w:wordWrap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7161A">
              <w:rPr>
                <w:rStyle w:val="CharAttribute5"/>
                <w:rFonts w:ascii="Times New Roman" w:eastAsia="Calibri"/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vAlign w:val="center"/>
          </w:tcPr>
          <w:p w:rsidR="008C5A2F" w:rsidRPr="00C7161A" w:rsidRDefault="008C5A2F" w:rsidP="005828E4">
            <w:pPr>
              <w:pStyle w:val="ParaAttribute8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7161A">
              <w:rPr>
                <w:rStyle w:val="CharAttribute5"/>
                <w:rFonts w:ascii="Times New Roman" w:eastAsia="Calibri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vAlign w:val="center"/>
          </w:tcPr>
          <w:p w:rsidR="008C5A2F" w:rsidRPr="00C7161A" w:rsidRDefault="008C5A2F" w:rsidP="00C74364">
            <w:pPr>
              <w:pStyle w:val="ParaAttribute8"/>
              <w:ind w:firstLine="0"/>
              <w:jc w:val="center"/>
              <w:rPr>
                <w:rStyle w:val="CharAttribute6"/>
                <w:rFonts w:eastAsia="Calibri" w:hAnsi="Times New Roman"/>
                <w:i/>
                <w:iCs/>
                <w:color w:val="000000"/>
                <w:sz w:val="24"/>
                <w:szCs w:val="24"/>
                <w:u w:val="none"/>
              </w:rPr>
            </w:pPr>
            <w:r w:rsidRPr="00C7161A">
              <w:rPr>
                <w:rStyle w:val="CharAttribute5"/>
                <w:rFonts w:ascii="Times New Roman" w:eastAsia="Calibri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F60F5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Комплекс мероприятий, посвяще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ных Дню зн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34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Митинг «Минувших лет святая сл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а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ва», посв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я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щенный дню окончания Второй мировой во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й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ны»</w:t>
            </w:r>
            <w:r w:rsidRPr="00BF1113">
              <w:rPr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34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Рук. школьного музея Грачева И.В.</w:t>
            </w:r>
          </w:p>
        </w:tc>
      </w:tr>
      <w:tr w:rsidR="008C5A2F" w:rsidRPr="00024849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F60F51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о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ризмом (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BF11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F11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BF11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 – 02.10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Кьюар-квест, посвященный Межд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народному дню музыки.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25-29.09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Фотовыставка, посвященная Дню защиты ж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и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вотных.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02-13.10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16730D" w:rsidTr="00876364">
        <w:tc>
          <w:tcPr>
            <w:tcW w:w="534" w:type="dxa"/>
          </w:tcPr>
          <w:p w:rsidR="008C5A2F" w:rsidRPr="000C20EC" w:rsidRDefault="008C5A2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о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им…», посв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щенное Дню Учителя.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ройству школ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ной территории.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8C5A2F" w:rsidRPr="00E45E86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45E8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E45E86" w:rsidRDefault="008C5A2F" w:rsidP="003A4990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 «Вместе с папой», п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о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священная Дню отца в России.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14-27.10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д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ному дню школьных би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б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лиотек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Шк. </w:t>
            </w: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Акция «Марафон добрых дел».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-21.10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Викторина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«Когда мы едины – мы непобедимы!»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сообществе школы в ВК)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, посвященная Дню народного единства.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03-05.11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дали жизнь за нас», посвященный Дню памяти погибших при исполн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нии служебных обязанностей сотру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ников органов внутренних дел Ро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06-17.11</w:t>
            </w:r>
          </w:p>
        </w:tc>
        <w:tc>
          <w:tcPr>
            <w:tcW w:w="2552" w:type="dxa"/>
            <w:gridSpan w:val="2"/>
          </w:tcPr>
          <w:p w:rsidR="008C5A2F" w:rsidRPr="006425CF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1853F2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Неделя толерантности. </w:t>
            </w:r>
          </w:p>
        </w:tc>
        <w:tc>
          <w:tcPr>
            <w:tcW w:w="993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NormalWeb"/>
              <w:shd w:val="clear" w:color="auto" w:fill="FFFFFF"/>
              <w:spacing w:before="0" w:after="0"/>
              <w:ind w:left="57" w:right="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Комплекс мероприятий, посвяще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Дню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тери.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NoSpacing"/>
              <w:ind w:right="57"/>
              <w:rPr>
                <w:rFonts w:ascii="Times New Roman"/>
                <w:szCs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р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а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ции (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в сообществе школа в ВК).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з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вестного солд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а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та.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552" w:type="dxa"/>
            <w:gridSpan w:val="2"/>
          </w:tcPr>
          <w:p w:rsidR="008C5A2F" w:rsidRPr="006425CF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 xml:space="preserve">Акция «3 П: 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п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онимаем, принимаем, помогаем», посвященная Междун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а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о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священная Дню добровольца (воло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н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тёра) России.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«3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8C5A2F" w:rsidRPr="00BE7F59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447607" w:rsidRDefault="008C5A2F" w:rsidP="003A4990">
            <w:pPr>
              <w:pStyle w:val="ConsPlusNormal"/>
              <w:jc w:val="both"/>
              <w:rPr>
                <w:rStyle w:val="CharAttribute501"/>
                <w:i w:val="0"/>
                <w:sz w:val="24"/>
                <w:u w:val="none"/>
              </w:rPr>
            </w:pPr>
            <w:r w:rsidRPr="00286184"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05-09.12</w:t>
            </w:r>
          </w:p>
        </w:tc>
        <w:tc>
          <w:tcPr>
            <w:tcW w:w="2552" w:type="dxa"/>
            <w:gridSpan w:val="2"/>
          </w:tcPr>
          <w:p w:rsidR="008C5A2F" w:rsidRPr="00BE7F59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Рук. школьного музея </w:t>
            </w:r>
          </w:p>
          <w:p w:rsidR="008C5A2F" w:rsidRPr="003A4990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Грачева И.В.</w:t>
            </w:r>
          </w:p>
        </w:tc>
      </w:tr>
      <w:tr w:rsidR="008C5A2F" w:rsidRPr="00455719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а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не России», посвященная Дню Ко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н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ституции Российской Ф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е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 xml:space="preserve">дерации.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11-22.12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Фестиваль РДДМ (разновозрастной сбор)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, п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священный дню основания РДДМ.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Конкурс «Дверь в Новый год».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18-30.12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tabs>
                <w:tab w:val="left" w:pos="915"/>
              </w:tabs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Неделя</w:t>
            </w: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 xml:space="preserve"> «Мы за ЗОЖ!».</w:t>
            </w:r>
          </w:p>
        </w:tc>
        <w:tc>
          <w:tcPr>
            <w:tcW w:w="993" w:type="dxa"/>
            <w:gridSpan w:val="2"/>
          </w:tcPr>
          <w:p w:rsidR="008C5A2F" w:rsidRPr="00B91F81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447607" w:rsidRDefault="008C5A2F" w:rsidP="00F60F51">
            <w:pPr>
              <w:pStyle w:val="ConsPlusNormal"/>
              <w:jc w:val="both"/>
              <w:rPr>
                <w:rStyle w:val="CharAttribute501"/>
                <w:i w:val="0"/>
                <w:sz w:val="24"/>
                <w:u w:val="none"/>
              </w:rPr>
            </w:pPr>
          </w:p>
        </w:tc>
        <w:tc>
          <w:tcPr>
            <w:tcW w:w="993" w:type="dxa"/>
            <w:gridSpan w:val="2"/>
          </w:tcPr>
          <w:p w:rsidR="008C5A2F" w:rsidRPr="000C20EC" w:rsidRDefault="008C5A2F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5A2F" w:rsidRPr="000C20EC" w:rsidRDefault="008C5A2F" w:rsidP="00F60F51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5"/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jc w:val="center"/>
              <w:rPr>
                <w:rFonts w:ascii="Times New Roman" w:hAnsi="Times New Roman"/>
                <w:sz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286184" w:rsidRDefault="008C5A2F" w:rsidP="003A4990">
            <w:pPr>
              <w:pStyle w:val="ConsPlusNormal"/>
              <w:jc w:val="both"/>
            </w:pPr>
            <w:r w:rsidRPr="00286184">
              <w:t>Библиотечные уроки, посвященные Дню памяти жертв Холокоста.</w:t>
            </w:r>
          </w:p>
          <w:p w:rsidR="008C5A2F" w:rsidRPr="005B754B" w:rsidRDefault="008C5A2F" w:rsidP="003A4990">
            <w:pPr>
              <w:pStyle w:val="ParaAttribute5"/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22-27.01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404EFA" w:rsidRDefault="008C5A2F" w:rsidP="003A4990">
            <w:pPr>
              <w:pStyle w:val="ParaAttribute5"/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404EFA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Оформление экспозиции, посвяще</w:t>
            </w:r>
            <w:r w:rsidRPr="00404EFA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н</w:t>
            </w:r>
            <w:r w:rsidRPr="00404EFA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 xml:space="preserve">ной разгрому советскими войсками 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немецко-фашистских войск в Ст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линградской битве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jc w:val="center"/>
              <w:rPr>
                <w:rFonts w:ascii="Times New Roman" w:hAnsi="Times New Roman"/>
                <w:sz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2F6826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-10.02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B91F81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286184" w:rsidRDefault="008C5A2F" w:rsidP="003A4990">
            <w:pPr>
              <w:pStyle w:val="ConsPlusNormal"/>
              <w:jc w:val="both"/>
            </w:pPr>
            <w:r w:rsidRPr="00286184">
              <w:t>Митинг, посвященный Дню памяти о россиянах, исполнявших служебный долг за пределами От</w:t>
            </w:r>
            <w:r w:rsidRPr="00286184">
              <w:t>е</w:t>
            </w:r>
            <w:r w:rsidRPr="00286184">
              <w:t>чества.</w:t>
            </w:r>
          </w:p>
          <w:p w:rsidR="008C5A2F" w:rsidRPr="00A50DAD" w:rsidRDefault="008C5A2F" w:rsidP="003A4990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color w:val="000000"/>
                <w:sz w:val="24"/>
                <w:lang w:val="ru-RU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BE569B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286184" w:rsidRDefault="008C5A2F" w:rsidP="003A4990">
            <w:pPr>
              <w:pStyle w:val="ConsPlusNormal"/>
              <w:jc w:val="both"/>
            </w:pPr>
            <w:r w:rsidRPr="00286184">
              <w:t>Викторина, посвященная Междун</w:t>
            </w:r>
            <w:r w:rsidRPr="00286184">
              <w:t>а</w:t>
            </w:r>
            <w:r w:rsidRPr="00286184">
              <w:t>родному дню родного языка.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Комплекс мероприятий, посвяще</w:t>
            </w:r>
            <w:r w:rsidRPr="00A50DAD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н</w:t>
            </w:r>
            <w:r w:rsidRPr="00A50DAD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ных Дню з</w:t>
            </w:r>
            <w:r w:rsidRPr="00A50DAD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а</w:t>
            </w:r>
            <w:r w:rsidRPr="00A50DAD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щитника Отечества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19-24.02</w:t>
            </w:r>
          </w:p>
        </w:tc>
        <w:tc>
          <w:tcPr>
            <w:tcW w:w="2552" w:type="dxa"/>
            <w:gridSpan w:val="2"/>
          </w:tcPr>
          <w:p w:rsidR="008C5A2F" w:rsidRPr="006613A9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Военно-спортивная игра «Зарница»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Комплекс мероприятий, посвяще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ных Междун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родному женскому дню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4-9.03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ей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686EB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jc w:val="center"/>
              <w:rPr>
                <w:rFonts w:ascii="Times New Roman" w:hAnsi="Times New Roman"/>
                <w:sz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4990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щенная Всемирному Дню Земли (20.03)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18-23.03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50DAD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A50DAD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gridSpan w:val="2"/>
          </w:tcPr>
          <w:p w:rsidR="008C5A2F" w:rsidRPr="006A7B6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беды»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«3D»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ная семья»</w:t>
            </w:r>
            <w:r>
              <w:rPr>
                <w:rFonts w:ascii="Times New Roman" w:hAnsi="Times New Roman"/>
                <w:sz w:val="24"/>
                <w:lang w:val="ru-RU"/>
              </w:rPr>
              <w:t>, посвященный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всемирному Дню зд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ровья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7.04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Рук. ШСК </w:t>
            </w:r>
          </w:p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1A7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08-12.04</w:t>
            </w:r>
          </w:p>
        </w:tc>
        <w:tc>
          <w:tcPr>
            <w:tcW w:w="2552" w:type="dxa"/>
            <w:gridSpan w:val="2"/>
          </w:tcPr>
          <w:p w:rsidR="008C5A2F" w:rsidRPr="003A4990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ки.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1A7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«3D»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ройству школ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ной территории.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A685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781F11" w:rsidRDefault="008C5A2F" w:rsidP="003A4990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A685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15-25.04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изобраз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тельного искусства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51C77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1C77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ми и их пособниками в годы Великой Отечественной войны.</w:t>
            </w:r>
          </w:p>
        </w:tc>
        <w:tc>
          <w:tcPr>
            <w:tcW w:w="993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552" w:type="dxa"/>
            <w:gridSpan w:val="2"/>
          </w:tcPr>
          <w:p w:rsidR="008C5A2F" w:rsidRPr="0092164C" w:rsidRDefault="008C5A2F" w:rsidP="003A4990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92164C">
              <w:rPr>
                <w:rFonts w:ascii="Times New Roman" w:hAnsi="Times New Roman"/>
                <w:sz w:val="24"/>
                <w:szCs w:val="24"/>
              </w:rPr>
              <w:t xml:space="preserve">Рук. школьного музея 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Акция «Окна Победы»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«3D»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6613A9" w:rsidRDefault="008C5A2F" w:rsidP="003A499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613A9">
              <w:rPr>
                <w:rFonts w:ascii="Times New Roman" w:hAnsi="Times New Roman"/>
                <w:sz w:val="24"/>
                <w:lang w:val="ru-RU"/>
              </w:rPr>
              <w:t>Библиотечные уроки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посв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щенные Дню с</w:t>
            </w:r>
            <w:r w:rsidRPr="006613A9">
              <w:rPr>
                <w:rFonts w:ascii="Times New Roman" w:hAnsi="Times New Roman"/>
                <w:sz w:val="24"/>
                <w:lang w:val="ru-RU"/>
              </w:rPr>
              <w:t>лавянской письменн</w:t>
            </w:r>
            <w:r w:rsidRPr="006613A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613A9">
              <w:rPr>
                <w:rFonts w:ascii="Times New Roman" w:hAnsi="Times New Roman"/>
                <w:sz w:val="24"/>
                <w:lang w:val="ru-RU"/>
              </w:rPr>
              <w:t>сти и культуры.</w:t>
            </w:r>
          </w:p>
        </w:tc>
        <w:tc>
          <w:tcPr>
            <w:tcW w:w="993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3A49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20-24.05</w:t>
            </w:r>
          </w:p>
        </w:tc>
        <w:tc>
          <w:tcPr>
            <w:tcW w:w="2552" w:type="dxa"/>
            <w:gridSpan w:val="2"/>
          </w:tcPr>
          <w:p w:rsidR="008C5A2F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Шк. библиотекарь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оследнего звонка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25.05</w:t>
            </w:r>
          </w:p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(ориентировочно)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ся, доби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шихся успехов в различных видах деятельности «</w:t>
            </w:r>
            <w:r>
              <w:rPr>
                <w:rFonts w:ascii="Times New Roman" w:hAnsi="Times New Roman"/>
                <w:sz w:val="24"/>
                <w:lang w:val="ru-RU"/>
              </w:rPr>
              <w:t>Ученик года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A4990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пришкол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ного лагеря</w:t>
            </w:r>
          </w:p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0F11B1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27.05 – 01.06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священная Дню русского языка.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 «Храните слово!» (в сообщ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стве школы в ВК), посвященная Дню русского языка.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32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 «Окна России».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32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07-20.06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ти и скорби.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жду командой обучающихся и кома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дой родителей,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щенные Дню молодежи.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30.06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«3D»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Церемония вручения аттестатов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 основном о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щем образовании.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24-26.06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-организатор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мьи» (в сообществе школы в ВК), п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священный Дню семьи, любви и ве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ности.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232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5-10.07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Медиацентр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3035A6" w:rsidRDefault="008C5A2F" w:rsidP="00BE7F59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Фото-флешмоб «На зарядку стан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вись!» (в соо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б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ществе школы в ВК), посвященный Дню фи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з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культурника.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232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08-12.08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3035A6" w:rsidRDefault="008C5A2F" w:rsidP="00BE7F59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Викторина в ВК «Символы России: флаг» (в с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обществе школы в ВК), посвященная Дню Гос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у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дарственного флага РФ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232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Квиз «Этот волшебный мир кино»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 (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в сообществе школы в ВК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)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, посвяще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н</w:t>
            </w: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ный Дню российского кино.</w:t>
            </w:r>
          </w:p>
        </w:tc>
        <w:tc>
          <w:tcPr>
            <w:tcW w:w="993" w:type="dxa"/>
            <w:gridSpan w:val="2"/>
          </w:tcPr>
          <w:p w:rsidR="008C5A2F" w:rsidRPr="002858F1" w:rsidRDefault="008C5A2F" w:rsidP="00BE7F59">
            <w:pPr>
              <w:jc w:val="center"/>
              <w:rPr>
                <w:rFonts w:ascii="Times New Roman" w:hAnsi="Times New Roman"/>
                <w:sz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2858F1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58F1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6-17</w:t>
            </w:r>
            <w:r w:rsidRPr="002858F1">
              <w:rPr>
                <w:rFonts w:ascii="Times New Roman" w:hAnsi="Times New Roman"/>
                <w:sz w:val="24"/>
                <w:lang w:val="ru-RU"/>
              </w:rPr>
              <w:t>.08</w:t>
            </w:r>
          </w:p>
        </w:tc>
        <w:tc>
          <w:tcPr>
            <w:tcW w:w="2552" w:type="dxa"/>
            <w:gridSpan w:val="2"/>
          </w:tcPr>
          <w:p w:rsidR="008C5A2F" w:rsidRPr="002858F1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F60F51">
            <w:pPr>
              <w:pStyle w:val="ListParagraph"/>
              <w:numPr>
                <w:ilvl w:val="0"/>
                <w:numId w:val="30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BF1113" w:rsidRDefault="008C5A2F" w:rsidP="00BE7F59">
            <w:pPr>
              <w:wordWrap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813B38" w:rsidRDefault="008C5A2F" w:rsidP="0060558B">
            <w:pP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8"/>
          </w:tcPr>
          <w:p w:rsidR="008C5A2F" w:rsidRPr="000C20EC" w:rsidRDefault="008C5A2F" w:rsidP="0060558B">
            <w:pPr>
              <w:wordWrap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sz w:val="24"/>
                <w:lang w:val="ru-RU"/>
              </w:rPr>
              <w:t>Мероприятия РДДМ «Движение первых»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  <w:lang w:val="ru-RU"/>
              </w:rPr>
              <w:footnoteReference w:id="1"/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8C5A2F" w:rsidRPr="00E53AF0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Международному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пожилых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л</w:t>
            </w:r>
            <w:r w:rsidRPr="00E82B67">
              <w:rPr>
                <w:rStyle w:val="CharAttribute5"/>
                <w:sz w:val="24"/>
                <w:lang w:val="ru-RU"/>
              </w:rPr>
              <w:t>ю</w:t>
            </w:r>
            <w:r w:rsidRPr="00E82B67">
              <w:rPr>
                <w:rStyle w:val="CharAttribute5"/>
                <w:sz w:val="24"/>
                <w:lang w:val="ru-RU"/>
              </w:rPr>
              <w:t>дей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01.10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учителя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форум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професси</w:t>
            </w:r>
            <w:r w:rsidRPr="00E82B67">
              <w:rPr>
                <w:rStyle w:val="CharAttribute5"/>
                <w:sz w:val="24"/>
                <w:lang w:val="ru-RU"/>
              </w:rPr>
              <w:t>о</w:t>
            </w:r>
            <w:r w:rsidRPr="00E82B67">
              <w:rPr>
                <w:rStyle w:val="CharAttribute5"/>
                <w:sz w:val="24"/>
                <w:lang w:val="ru-RU"/>
              </w:rPr>
              <w:t>нальной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орие</w:t>
            </w:r>
            <w:r w:rsidRPr="00E82B67">
              <w:rPr>
                <w:rStyle w:val="CharAttribute5"/>
                <w:sz w:val="24"/>
                <w:lang w:val="ru-RU"/>
              </w:rPr>
              <w:t>н</w:t>
            </w:r>
            <w:r w:rsidRPr="00E82B67">
              <w:rPr>
                <w:rStyle w:val="CharAttribute5"/>
                <w:sz w:val="24"/>
                <w:lang w:val="ru-RU"/>
              </w:rPr>
              <w:t>тации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«Проектория»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14192A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отца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15.10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наро</w:t>
            </w:r>
            <w:r w:rsidRPr="00E82B67">
              <w:rPr>
                <w:rStyle w:val="CharAttribute5"/>
                <w:sz w:val="24"/>
                <w:lang w:val="ru-RU"/>
              </w:rPr>
              <w:t>д</w:t>
            </w:r>
            <w:r w:rsidRPr="00E82B67">
              <w:rPr>
                <w:rStyle w:val="CharAttribute5"/>
                <w:sz w:val="24"/>
                <w:lang w:val="ru-RU"/>
              </w:rPr>
              <w:t>ного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единства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04.11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матери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27.11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неи</w:t>
            </w:r>
            <w:r w:rsidRPr="00E82B67">
              <w:rPr>
                <w:rStyle w:val="CharAttribute5"/>
                <w:sz w:val="24"/>
                <w:lang w:val="ru-RU"/>
              </w:rPr>
              <w:t>з</w:t>
            </w:r>
            <w:r w:rsidRPr="00E82B67">
              <w:rPr>
                <w:rStyle w:val="CharAttribute5"/>
                <w:sz w:val="24"/>
                <w:lang w:val="ru-RU"/>
              </w:rPr>
              <w:t>вестного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солдата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добровольца</w:t>
            </w:r>
            <w:r w:rsidRPr="00E82B67">
              <w:rPr>
                <w:rStyle w:val="CharAttribute5"/>
                <w:sz w:val="24"/>
                <w:lang w:val="ru-RU"/>
              </w:rPr>
              <w:t xml:space="preserve"> (</w:t>
            </w:r>
            <w:r w:rsidRPr="00E82B67">
              <w:rPr>
                <w:rStyle w:val="CharAttribute5"/>
                <w:sz w:val="24"/>
                <w:lang w:val="ru-RU"/>
              </w:rPr>
              <w:t>волонтера</w:t>
            </w:r>
            <w:r w:rsidRPr="00E82B67">
              <w:rPr>
                <w:rStyle w:val="CharAttribute5"/>
                <w:sz w:val="24"/>
                <w:lang w:val="ru-RU"/>
              </w:rPr>
              <w:t xml:space="preserve">) </w:t>
            </w:r>
            <w:r w:rsidRPr="00E82B67">
              <w:rPr>
                <w:rStyle w:val="CharAttribute5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Ро</w:t>
            </w:r>
            <w:r w:rsidRPr="00E82B67">
              <w:rPr>
                <w:rStyle w:val="CharAttribute5"/>
                <w:sz w:val="24"/>
                <w:lang w:val="ru-RU"/>
              </w:rPr>
              <w:t>с</w:t>
            </w:r>
            <w:r w:rsidRPr="00E82B67">
              <w:rPr>
                <w:rStyle w:val="CharAttribute5"/>
                <w:sz w:val="24"/>
                <w:lang w:val="ru-RU"/>
              </w:rPr>
              <w:t>сии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05.12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героев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Отечества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Конституции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Российской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Фед</w:t>
            </w:r>
            <w:r w:rsidRPr="00E82B67">
              <w:rPr>
                <w:rStyle w:val="CharAttribute5"/>
                <w:sz w:val="24"/>
                <w:lang w:val="ru-RU"/>
              </w:rPr>
              <w:t>е</w:t>
            </w:r>
            <w:r w:rsidRPr="00E82B67">
              <w:rPr>
                <w:rStyle w:val="CharAttribute5"/>
                <w:sz w:val="24"/>
                <w:lang w:val="ru-RU"/>
              </w:rPr>
              <w:t>рации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12.12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Государственного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гимна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Ро</w:t>
            </w:r>
            <w:r w:rsidRPr="00E82B67">
              <w:rPr>
                <w:rStyle w:val="CharAttribute5"/>
                <w:sz w:val="24"/>
                <w:lang w:val="ru-RU"/>
              </w:rPr>
              <w:t>с</w:t>
            </w:r>
            <w:r w:rsidRPr="00E82B67">
              <w:rPr>
                <w:rStyle w:val="CharAttribute5"/>
                <w:sz w:val="24"/>
                <w:lang w:val="ru-RU"/>
              </w:rPr>
              <w:t>сийской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gridSpan w:val="2"/>
          </w:tcPr>
          <w:p w:rsidR="008C5A2F" w:rsidRPr="00A216AF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25.12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7B7F95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 w:rsidRPr="007B7F95">
              <w:rPr>
                <w:rStyle w:val="CharAttribute5"/>
                <w:sz w:val="24"/>
                <w:lang w:val="ru-RU"/>
              </w:rPr>
              <w:t>Всероссийский</w:t>
            </w:r>
            <w:r w:rsidRPr="007B7F95">
              <w:rPr>
                <w:rStyle w:val="CharAttribute5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sz w:val="24"/>
                <w:lang w:val="ru-RU"/>
              </w:rPr>
              <w:t>кон</w:t>
            </w:r>
            <w:r>
              <w:rPr>
                <w:rStyle w:val="CharAttribute5"/>
                <w:sz w:val="24"/>
                <w:lang w:val="ru-RU"/>
              </w:rPr>
              <w:t>курс</w:t>
            </w:r>
            <w:r w:rsidRPr="007B7F95">
              <w:rPr>
                <w:rStyle w:val="CharAttribute5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sz w:val="24"/>
                <w:lang w:val="ru-RU"/>
              </w:rPr>
              <w:t>«Большая</w:t>
            </w:r>
            <w:r w:rsidRPr="007B7F95">
              <w:rPr>
                <w:rStyle w:val="CharAttribute5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sz w:val="24"/>
                <w:lang w:val="ru-RU"/>
              </w:rPr>
              <w:t>перемена»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7B7F95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200556" w:rsidRDefault="008C5A2F" w:rsidP="0009642A">
            <w:pPr>
              <w:wordWrap/>
              <w:rPr>
                <w:rStyle w:val="CharAttribute5"/>
                <w:rFonts w:ascii="Times New Roman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ascii="Times New Roman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200556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«Узнай</w:t>
            </w:r>
            <w:r>
              <w:rPr>
                <w:rStyle w:val="CharAttribute5"/>
                <w:sz w:val="24"/>
                <w:lang w:val="ru-RU"/>
              </w:rPr>
              <w:t>!</w:t>
            </w:r>
            <w:r>
              <w:rPr>
                <w:rStyle w:val="CharAttribute5"/>
                <w:sz w:val="24"/>
                <w:lang w:val="ru-RU"/>
              </w:rPr>
              <w:t>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– 11.12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кон</w:t>
            </w:r>
            <w:r>
              <w:rPr>
                <w:rStyle w:val="CharAttribute5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социального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промы</w:t>
            </w:r>
            <w:r w:rsidRPr="00E82B67">
              <w:rPr>
                <w:rStyle w:val="CharAttribute5"/>
                <w:sz w:val="24"/>
                <w:lang w:val="ru-RU"/>
              </w:rPr>
              <w:t>ш</w:t>
            </w:r>
            <w:r w:rsidRPr="00E82B67">
              <w:rPr>
                <w:rStyle w:val="CharAttribute5"/>
                <w:sz w:val="24"/>
                <w:lang w:val="ru-RU"/>
              </w:rPr>
              <w:t>ленного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дизайна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«Контуры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твоей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уникальн</w:t>
            </w:r>
            <w:r w:rsidRPr="00E82B67">
              <w:rPr>
                <w:rStyle w:val="CharAttribute5"/>
                <w:sz w:val="24"/>
                <w:lang w:val="ru-RU"/>
              </w:rPr>
              <w:t>о</w:t>
            </w:r>
            <w:r w:rsidRPr="00E82B67">
              <w:rPr>
                <w:rStyle w:val="CharAttribute5"/>
                <w:sz w:val="24"/>
                <w:lang w:val="ru-RU"/>
              </w:rPr>
              <w:t>сти»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– 1 ноября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лига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научных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поп</w:t>
            </w:r>
            <w:r w:rsidRPr="00E82B67">
              <w:rPr>
                <w:rStyle w:val="CharAttribute5"/>
                <w:sz w:val="24"/>
                <w:lang w:val="ru-RU"/>
              </w:rPr>
              <w:t>у</w:t>
            </w:r>
            <w:r w:rsidRPr="00E82B67">
              <w:rPr>
                <w:rStyle w:val="CharAttribute5"/>
                <w:sz w:val="24"/>
                <w:lang w:val="ru-RU"/>
              </w:rPr>
              <w:t>ляризаторов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«Битва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умов»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кон</w:t>
            </w:r>
            <w:r>
              <w:rPr>
                <w:rStyle w:val="CharAttribute5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по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созданию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квестов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серия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спортивных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вызовов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«И</w:t>
            </w:r>
            <w:r w:rsidRPr="00E82B67">
              <w:rPr>
                <w:rStyle w:val="CharAttribute5"/>
                <w:sz w:val="24"/>
                <w:lang w:val="ru-RU"/>
              </w:rPr>
              <w:t>с</w:t>
            </w:r>
            <w:r w:rsidRPr="00E82B67">
              <w:rPr>
                <w:rStyle w:val="CharAttribute5"/>
                <w:sz w:val="24"/>
                <w:lang w:val="ru-RU"/>
              </w:rPr>
              <w:t>пытай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себя»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Всероссийские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открытые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тренировки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первых</w:t>
            </w:r>
            <w:r>
              <w:rPr>
                <w:rStyle w:val="CharAttribute5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«Будь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зд</w:t>
            </w:r>
            <w:r>
              <w:rPr>
                <w:rStyle w:val="CharAttribute5"/>
                <w:sz w:val="24"/>
                <w:lang w:val="ru-RU"/>
              </w:rPr>
              <w:t>о</w:t>
            </w:r>
            <w:r>
              <w:rPr>
                <w:rStyle w:val="CharAttribute5"/>
                <w:sz w:val="24"/>
                <w:lang w:val="ru-RU"/>
              </w:rPr>
              <w:t>ров</w:t>
            </w:r>
            <w:r>
              <w:rPr>
                <w:rStyle w:val="CharAttribute5"/>
                <w:sz w:val="24"/>
                <w:lang w:val="ru-RU"/>
              </w:rPr>
              <w:t>!</w:t>
            </w:r>
            <w:r>
              <w:rPr>
                <w:rStyle w:val="CharAttribute5"/>
                <w:sz w:val="24"/>
                <w:lang w:val="ru-RU"/>
              </w:rPr>
              <w:t>»</w:t>
            </w:r>
            <w:r>
              <w:rPr>
                <w:rStyle w:val="CharAttribute5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Мюзикл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Движения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Первых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«Код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разума»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1223EF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«Литерату</w:t>
            </w:r>
            <w:r>
              <w:rPr>
                <w:rStyle w:val="CharAttribute5"/>
                <w:sz w:val="24"/>
                <w:lang w:val="ru-RU"/>
              </w:rPr>
              <w:t>р</w:t>
            </w:r>
            <w:r>
              <w:rPr>
                <w:rStyle w:val="CharAttribute5"/>
                <w:sz w:val="24"/>
                <w:lang w:val="ru-RU"/>
              </w:rPr>
              <w:t>ный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мар</w:t>
            </w:r>
            <w:r>
              <w:rPr>
                <w:rStyle w:val="CharAttribute5"/>
                <w:sz w:val="24"/>
                <w:lang w:val="ru-RU"/>
              </w:rPr>
              <w:t>а</w:t>
            </w:r>
            <w:r>
              <w:rPr>
                <w:rStyle w:val="CharAttribute5"/>
                <w:sz w:val="24"/>
                <w:lang w:val="ru-RU"/>
              </w:rPr>
              <w:t>фон</w:t>
            </w:r>
            <w:r w:rsidRPr="00E82B67">
              <w:rPr>
                <w:rStyle w:val="CharAttribute5"/>
                <w:sz w:val="24"/>
              </w:rPr>
              <w:t>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-ноябрь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1223EF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</w:t>
            </w:r>
            <w:r>
              <w:rPr>
                <w:rStyle w:val="CharAttribute5"/>
                <w:sz w:val="24"/>
                <w:lang w:val="ru-RU"/>
              </w:rPr>
              <w:t>Хранители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истории»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1223EF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«Мы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–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гра</w:t>
            </w:r>
            <w:r w:rsidRPr="00E82B67">
              <w:rPr>
                <w:rStyle w:val="CharAttribute5"/>
                <w:sz w:val="24"/>
                <w:lang w:val="ru-RU"/>
              </w:rPr>
              <w:t>ж</w:t>
            </w:r>
            <w:r w:rsidRPr="00E82B67">
              <w:rPr>
                <w:rStyle w:val="CharAttribute5"/>
                <w:sz w:val="24"/>
                <w:lang w:val="ru-RU"/>
              </w:rPr>
              <w:t>дане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России</w:t>
            </w:r>
            <w:r w:rsidRPr="00E82B67">
              <w:rPr>
                <w:rStyle w:val="CharAttribute5"/>
                <w:sz w:val="24"/>
                <w:lang w:val="ru-RU"/>
              </w:rPr>
              <w:t>!</w:t>
            </w:r>
            <w:r w:rsidRPr="00E82B67">
              <w:rPr>
                <w:rStyle w:val="CharAttribute5"/>
                <w:sz w:val="24"/>
                <w:lang w:val="ru-RU"/>
              </w:rPr>
              <w:t>»</w:t>
            </w:r>
            <w:r>
              <w:rPr>
                <w:rStyle w:val="CharAttribute5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1223EF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фотофестиваль</w:t>
            </w:r>
            <w:r w:rsidRPr="00E82B67">
              <w:rPr>
                <w:rStyle w:val="CharAttribute5"/>
                <w:sz w:val="24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</w:t>
            </w:r>
            <w:r>
              <w:rPr>
                <w:rStyle w:val="CharAttribute5"/>
                <w:sz w:val="24"/>
                <w:lang w:val="ru-RU"/>
              </w:rPr>
              <w:t>П</w:t>
            </w:r>
            <w:r>
              <w:rPr>
                <w:rStyle w:val="CharAttribute5"/>
                <w:sz w:val="24"/>
                <w:lang w:val="ru-RU"/>
              </w:rPr>
              <w:t>о</w:t>
            </w:r>
            <w:r>
              <w:rPr>
                <w:rStyle w:val="CharAttribute5"/>
                <w:sz w:val="24"/>
                <w:lang w:val="ru-RU"/>
              </w:rPr>
              <w:t>смотри</w:t>
            </w:r>
            <w:r>
              <w:rPr>
                <w:rStyle w:val="CharAttribute5"/>
                <w:sz w:val="24"/>
                <w:lang w:val="ru-RU"/>
              </w:rPr>
              <w:t>!</w:t>
            </w:r>
            <w:r>
              <w:rPr>
                <w:rStyle w:val="CharAttribute5"/>
                <w:sz w:val="24"/>
                <w:lang w:val="ru-RU"/>
              </w:rPr>
              <w:t>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ноябрь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1223EF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«МедиаПритяжение»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20 ноября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highlight w:val="yellow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конкурс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тематич</w:t>
            </w:r>
            <w:r>
              <w:rPr>
                <w:rStyle w:val="CharAttribute5"/>
                <w:sz w:val="24"/>
                <w:lang w:val="ru-RU"/>
              </w:rPr>
              <w:t>е</w:t>
            </w:r>
            <w:r>
              <w:rPr>
                <w:rStyle w:val="CharAttribute5"/>
                <w:sz w:val="24"/>
                <w:lang w:val="ru-RU"/>
              </w:rPr>
              <w:t>ских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маршр</w:t>
            </w:r>
            <w:r>
              <w:rPr>
                <w:rStyle w:val="CharAttribute5"/>
                <w:sz w:val="24"/>
                <w:lang w:val="ru-RU"/>
              </w:rPr>
              <w:t>у</w:t>
            </w:r>
            <w:r>
              <w:rPr>
                <w:rStyle w:val="CharAttribute5"/>
                <w:sz w:val="24"/>
                <w:lang w:val="ru-RU"/>
              </w:rPr>
              <w:t>тов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216AF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«Встречи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единомышле</w:t>
            </w:r>
            <w:r>
              <w:rPr>
                <w:rStyle w:val="CharAttribute5"/>
                <w:sz w:val="24"/>
                <w:lang w:val="ru-RU"/>
              </w:rPr>
              <w:t>н</w:t>
            </w:r>
            <w:r>
              <w:rPr>
                <w:rStyle w:val="CharAttribute5"/>
                <w:sz w:val="24"/>
                <w:lang w:val="ru-RU"/>
              </w:rPr>
              <w:t>ников»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декабрь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216AF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</w:t>
            </w:r>
            <w:r>
              <w:rPr>
                <w:rStyle w:val="CharAttribute5"/>
                <w:sz w:val="24"/>
                <w:lang w:val="ru-RU"/>
              </w:rPr>
              <w:t>Школьная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классика»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премия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первых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</w:t>
            </w:r>
            <w:r>
              <w:rPr>
                <w:rStyle w:val="CharAttribute5"/>
                <w:sz w:val="24"/>
                <w:lang w:val="ru-RU"/>
              </w:rPr>
              <w:t>Абитура</w:t>
            </w:r>
            <w:r w:rsidRPr="00E82B67">
              <w:rPr>
                <w:rStyle w:val="CharAttribute5"/>
                <w:sz w:val="24"/>
              </w:rPr>
              <w:t>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«Классные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встречи»</w:t>
            </w:r>
            <w:r>
              <w:rPr>
                <w:rStyle w:val="CharAttribute5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Акселератор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«Высота»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4C3826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</w:t>
            </w:r>
            <w:r>
              <w:rPr>
                <w:rStyle w:val="CharAttribute5"/>
                <w:sz w:val="24"/>
                <w:lang w:val="ru-RU"/>
              </w:rPr>
              <w:t>Звучи</w:t>
            </w:r>
            <w:r w:rsidRPr="00E82B67">
              <w:rPr>
                <w:rStyle w:val="CharAttribute5"/>
                <w:sz w:val="24"/>
              </w:rPr>
              <w:t>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216AF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</w:t>
            </w:r>
            <w:r>
              <w:rPr>
                <w:rStyle w:val="CharAttribute5"/>
                <w:sz w:val="24"/>
                <w:lang w:val="ru-RU"/>
              </w:rPr>
              <w:t>Дизайн</w:t>
            </w:r>
            <w:r>
              <w:rPr>
                <w:rStyle w:val="CharAttribute5"/>
                <w:sz w:val="24"/>
                <w:lang w:val="ru-RU"/>
              </w:rPr>
              <w:t>-</w:t>
            </w:r>
            <w:r>
              <w:rPr>
                <w:rStyle w:val="CharAttribute5"/>
                <w:sz w:val="24"/>
                <w:lang w:val="ru-RU"/>
              </w:rPr>
              <w:t>бюро»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highlight w:val="yellow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«На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связи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с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природой»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A216AF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</w:t>
            </w:r>
            <w:r>
              <w:rPr>
                <w:rStyle w:val="CharAttribute5"/>
                <w:sz w:val="24"/>
                <w:lang w:val="ru-RU"/>
              </w:rPr>
              <w:t>Зеленый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стандарт»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4C3826" w:rsidRDefault="008C5A2F" w:rsidP="0009642A">
            <w:pPr>
              <w:wordWrap/>
              <w:jc w:val="left"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акция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</w:rPr>
              <w:t>«МыВместе</w:t>
            </w:r>
            <w:r w:rsidRPr="00E82B67">
              <w:rPr>
                <w:rStyle w:val="CharAttribute5"/>
                <w:sz w:val="24"/>
              </w:rPr>
              <w:t>.</w:t>
            </w:r>
            <w:r w:rsidRPr="00E82B67">
              <w:rPr>
                <w:rStyle w:val="CharAttribute5"/>
                <w:sz w:val="24"/>
              </w:rPr>
              <w:t>Дети»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>
              <w:rPr>
                <w:rStyle w:val="CharAttribute5"/>
                <w:sz w:val="24"/>
                <w:lang w:val="ru-RU"/>
              </w:rPr>
              <w:t>Проект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«Без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срока</w:t>
            </w:r>
            <w:r>
              <w:rPr>
                <w:rStyle w:val="CharAttribute5"/>
                <w:sz w:val="24"/>
                <w:lang w:val="ru-RU"/>
              </w:rPr>
              <w:t xml:space="preserve"> </w:t>
            </w:r>
            <w:r>
              <w:rPr>
                <w:rStyle w:val="CharAttribute5"/>
                <w:sz w:val="24"/>
                <w:lang w:val="ru-RU"/>
              </w:rPr>
              <w:t>давности»</w:t>
            </w:r>
            <w:r>
              <w:rPr>
                <w:rStyle w:val="CharAttribute5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3A4990">
        <w:trPr>
          <w:trHeight w:val="527"/>
        </w:trPr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09642A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Научно</w:t>
            </w:r>
            <w:r w:rsidRPr="00E82B67">
              <w:rPr>
                <w:rStyle w:val="CharAttribute5"/>
                <w:sz w:val="24"/>
                <w:lang w:val="ru-RU"/>
              </w:rPr>
              <w:t>-</w:t>
            </w:r>
            <w:r w:rsidRPr="00E82B67">
              <w:rPr>
                <w:rStyle w:val="CharAttribute5"/>
                <w:sz w:val="24"/>
                <w:lang w:val="ru-RU"/>
              </w:rPr>
              <w:t>практическая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конференция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«Движение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первых»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30"/>
              </w:numPr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82B67" w:rsidRDefault="008C5A2F" w:rsidP="0060558B">
            <w:pPr>
              <w:wordWrap/>
              <w:rPr>
                <w:rStyle w:val="CharAttribute5"/>
                <w:sz w:val="24"/>
                <w:lang w:val="ru-RU"/>
              </w:rPr>
            </w:pPr>
            <w:r w:rsidRPr="00E82B67">
              <w:rPr>
                <w:rStyle w:val="CharAttribute5"/>
                <w:sz w:val="24"/>
                <w:lang w:val="ru-RU"/>
              </w:rPr>
              <w:t>Комплекс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акций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формате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«Дни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единых</w:t>
            </w:r>
            <w:r w:rsidRPr="00E82B67">
              <w:rPr>
                <w:rStyle w:val="CharAttribute5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sz w:val="24"/>
                <w:lang w:val="ru-RU"/>
              </w:rPr>
              <w:t>дейс</w:t>
            </w:r>
            <w:r w:rsidRPr="00E82B67">
              <w:rPr>
                <w:rStyle w:val="CharAttribute5"/>
                <w:sz w:val="24"/>
                <w:lang w:val="ru-RU"/>
              </w:rPr>
              <w:t>т</w:t>
            </w:r>
            <w:r w:rsidRPr="00E82B67">
              <w:rPr>
                <w:rStyle w:val="CharAttribute5"/>
                <w:sz w:val="24"/>
                <w:lang w:val="ru-RU"/>
              </w:rPr>
              <w:t>вий»</w:t>
            </w:r>
            <w:r>
              <w:rPr>
                <w:rStyle w:val="CharAttribute5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781F11" w:rsidRDefault="008C5A2F" w:rsidP="003A499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C5A2F" w:rsidRPr="000C20EC" w:rsidRDefault="008C5A2F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0C20EC" w:rsidTr="00876364">
        <w:tc>
          <w:tcPr>
            <w:tcW w:w="534" w:type="dxa"/>
            <w:shd w:val="clear" w:color="auto" w:fill="FFF2CC"/>
          </w:tcPr>
          <w:p w:rsidR="008C5A2F" w:rsidRPr="000C20EC" w:rsidRDefault="008C5A2F" w:rsidP="0060558B">
            <w:pPr>
              <w:wordWrap/>
              <w:jc w:val="center"/>
              <w:rPr>
                <w:rStyle w:val="CharAttribute5"/>
                <w:rFonts w:asci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110CCF" w:rsidRDefault="008C5A2F" w:rsidP="0060558B">
            <w:pPr>
              <w:wordWrap/>
              <w:jc w:val="center"/>
              <w:rPr>
                <w:rStyle w:val="CharAttribute5"/>
                <w:rFonts w:eastAsia="Batang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Внешкольные мероприятия»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E82B67" w:rsidRDefault="008C5A2F" w:rsidP="0060558B">
            <w:pPr>
              <w:pStyle w:val="ParaAttribute3"/>
              <w:wordWrap/>
              <w:rPr>
                <w:rStyle w:val="CharAttribute5"/>
                <w:rFonts w:eastAsia="Calibri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1"/>
              </w:numPr>
              <w:rPr>
                <w:rFonts w:ascii="Times New Roman"/>
                <w:sz w:val="24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BE7F59">
            <w:pPr>
              <w:rPr>
                <w:rStyle w:val="CharAttribute5"/>
                <w:sz w:val="24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Скалинской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 библиотеки 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и клуба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BE7F59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1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BE7F59">
            <w:pPr>
              <w:rPr>
                <w:rStyle w:val="CharAttribute5"/>
                <w:sz w:val="24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BE7F59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1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BE7F59">
            <w:pPr>
              <w:rPr>
                <w:rStyle w:val="CharAttribute5"/>
                <w:sz w:val="24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курсии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 на предприятия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BE7F59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1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37AB0" w:rsidRDefault="008C5A2F" w:rsidP="00BE7F59">
            <w:pPr>
              <w:rPr>
                <w:rStyle w:val="CharAttribute5"/>
                <w:sz w:val="24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курсионные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 поездки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0C20EC" w:rsidRDefault="008C5A2F" w:rsidP="00BE7F59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  <w:shd w:val="clear" w:color="auto" w:fill="FFF2CC"/>
          </w:tcPr>
          <w:p w:rsidR="008C5A2F" w:rsidRPr="00DB0962" w:rsidRDefault="008C5A2F" w:rsidP="0060558B">
            <w:pPr>
              <w:jc w:val="center"/>
              <w:rPr>
                <w:rFonts w:ascii="Times New Roman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E6289B" w:rsidRDefault="008C5A2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 «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0C20E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910CAD" w:rsidRDefault="008C5A2F" w:rsidP="0060558B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910CAD" w:rsidRDefault="008C5A2F" w:rsidP="0060558B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CharAttribute5"/>
                <w:rFonts w:ascii="Times New Roman"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C5A2F" w:rsidRPr="00910CAD" w:rsidRDefault="008C5A2F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910CAD" w:rsidRDefault="008C5A2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552" w:type="dxa"/>
            <w:gridSpan w:val="2"/>
          </w:tcPr>
          <w:p w:rsidR="008C5A2F" w:rsidRPr="00910CAD" w:rsidRDefault="008C5A2F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Размещение государственной симв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лике в клас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ных уголках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 </w:t>
            </w:r>
          </w:p>
        </w:tc>
      </w:tr>
      <w:tr w:rsidR="008C5A2F" w:rsidRPr="00DB0962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Смотр-кон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классных уголков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Согласно </w:t>
            </w:r>
          </w:p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Положению о смо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ре-конкурсе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C5A2F" w:rsidRPr="000C20EC" w:rsidRDefault="008C5A2F" w:rsidP="003A4990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C5A2F" w:rsidRPr="00002E87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дерации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A4990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C5A2F" w:rsidRPr="000C20EC" w:rsidRDefault="008C5A2F" w:rsidP="003A4990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C5A2F" w:rsidRPr="007D46C5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 новостной «бегущей строки».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DB0962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формация патриотической и гражданской 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DB0962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 (по отдельному плану).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АХР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C5A2F" w:rsidRPr="000C20EC" w:rsidRDefault="008C5A2F" w:rsidP="00BE7F59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тивного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 по АХ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нетов к праздникам.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бытийный дизайн).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«3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дов для обучающихся, родителей.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8C5A2F" w:rsidRPr="00DB0962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5A2F" w:rsidRPr="00DB0962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8C5A2F" w:rsidRPr="00DB0962" w:rsidTr="00876364">
        <w:tc>
          <w:tcPr>
            <w:tcW w:w="534" w:type="dxa"/>
          </w:tcPr>
          <w:p w:rsidR="008C5A2F" w:rsidRPr="00264A4B" w:rsidRDefault="008C5A2F" w:rsidP="0009642A">
            <w:pPr>
              <w:pStyle w:val="ListParagraph"/>
              <w:numPr>
                <w:ilvl w:val="0"/>
                <w:numId w:val="32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кьюар-кодов для оформления и наполнения полезным содержанием пространс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ва школы.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DB0962" w:rsidRDefault="008C5A2F" w:rsidP="00BE7F5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информаики</w:t>
            </w:r>
          </w:p>
        </w:tc>
      </w:tr>
      <w:tr w:rsidR="008C5A2F" w:rsidRPr="000C20EC" w:rsidTr="00876364">
        <w:tc>
          <w:tcPr>
            <w:tcW w:w="534" w:type="dxa"/>
            <w:shd w:val="clear" w:color="auto" w:fill="FFF2CC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0C20EC" w:rsidRDefault="008C5A2F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Модуль «Взаимодействие с родителями»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1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C2745C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года, еженедельно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Отв. за питание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264A4B" w:rsidRDefault="008C5A2F" w:rsidP="00BE7F59">
            <w:pPr>
              <w:pStyle w:val="ListParagraph"/>
              <w:ind w:left="45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264A4B">
              <w:rPr>
                <w:rFonts w:ascii="Times New Roman"/>
                <w:sz w:val="24"/>
                <w:szCs w:val="24"/>
              </w:rPr>
              <w:t>Организация работы Управляющего совета шк</w:t>
            </w:r>
            <w:r w:rsidRPr="00264A4B">
              <w:rPr>
                <w:rFonts w:ascii="Times New Roman"/>
                <w:sz w:val="24"/>
                <w:szCs w:val="24"/>
              </w:rPr>
              <w:t>о</w:t>
            </w:r>
            <w:r w:rsidRPr="00264A4B">
              <w:rPr>
                <w:rFonts w:ascii="Times New Roman"/>
                <w:sz w:val="24"/>
                <w:szCs w:val="24"/>
              </w:rPr>
              <w:t>лы.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264A4B" w:rsidRDefault="008C5A2F" w:rsidP="00BE7F59">
            <w:pPr>
              <w:pStyle w:val="ListParagraph"/>
              <w:ind w:left="45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264A4B">
              <w:rPr>
                <w:rFonts w:ascii="Times New Roman"/>
                <w:sz w:val="24"/>
                <w:szCs w:val="24"/>
              </w:rPr>
              <w:t>День открытых дверей для родит</w:t>
            </w:r>
            <w:r w:rsidRPr="00264A4B">
              <w:rPr>
                <w:rFonts w:ascii="Times New Roman"/>
                <w:sz w:val="24"/>
                <w:szCs w:val="24"/>
              </w:rPr>
              <w:t>е</w:t>
            </w:r>
            <w:r w:rsidRPr="00264A4B">
              <w:rPr>
                <w:rFonts w:ascii="Times New Roman"/>
                <w:sz w:val="24"/>
                <w:szCs w:val="24"/>
              </w:rPr>
              <w:t>лей.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0C20EC" w:rsidRDefault="008C5A2F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Общешколь</w:t>
            </w:r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родительск</w:t>
            </w:r>
            <w:r>
              <w:rPr>
                <w:rFonts w:ascii="Times New Roman" w:hAnsi="Times New Roman"/>
                <w:sz w:val="24"/>
                <w:lang w:val="ru-RU"/>
              </w:rPr>
              <w:t>ое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«Анализ работы школы за 2022-2023 уч. год, перспективы ра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8C5A2F" w:rsidRPr="00BE7F59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работе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омиссии по урег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лированию споров между участниками образовательных отн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шений.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учебного го</w:t>
            </w: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Председатель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комиссии</w:t>
            </w:r>
          </w:p>
        </w:tc>
      </w:tr>
      <w:tr w:rsidR="008C5A2F" w:rsidRPr="00BE7F59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работы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резентацио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площадки объединений дополн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тельного образования шк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264A4B" w:rsidRDefault="008C5A2F" w:rsidP="00BE7F59">
            <w:pPr>
              <w:pStyle w:val="ListParagraph"/>
              <w:ind w:left="45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</w:t>
            </w:r>
            <w:r w:rsidRPr="00264A4B">
              <w:rPr>
                <w:rFonts w:ascii="Times New Roman"/>
                <w:sz w:val="24"/>
                <w:szCs w:val="24"/>
              </w:rPr>
              <w:t>одительские собрания, направле</w:t>
            </w:r>
            <w:r w:rsidRPr="00264A4B">
              <w:rPr>
                <w:rFonts w:ascii="Times New Roman"/>
                <w:sz w:val="24"/>
                <w:szCs w:val="24"/>
              </w:rPr>
              <w:t>н</w:t>
            </w:r>
            <w:r w:rsidRPr="00264A4B">
              <w:rPr>
                <w:rFonts w:ascii="Times New Roman"/>
                <w:sz w:val="24"/>
                <w:szCs w:val="24"/>
              </w:rPr>
              <w:t>ные на обсуждение актуальных в</w:t>
            </w:r>
            <w:r w:rsidRPr="00264A4B">
              <w:rPr>
                <w:rFonts w:ascii="Times New Roman"/>
                <w:sz w:val="24"/>
                <w:szCs w:val="24"/>
              </w:rPr>
              <w:t>о</w:t>
            </w:r>
            <w:r w:rsidRPr="00264A4B">
              <w:rPr>
                <w:rFonts w:ascii="Times New Roman"/>
                <w:sz w:val="24"/>
                <w:szCs w:val="24"/>
              </w:rPr>
              <w:t>просов либо решение острых школ</w:t>
            </w:r>
            <w:r w:rsidRPr="00264A4B">
              <w:rPr>
                <w:rFonts w:ascii="Times New Roman"/>
                <w:sz w:val="24"/>
                <w:szCs w:val="24"/>
              </w:rPr>
              <w:t>ь</w:t>
            </w:r>
            <w:r w:rsidRPr="00264A4B">
              <w:rPr>
                <w:rFonts w:ascii="Times New Roman"/>
                <w:sz w:val="24"/>
                <w:szCs w:val="24"/>
              </w:rPr>
              <w:t xml:space="preserve">ных проблем.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264A4B" w:rsidRDefault="008C5A2F" w:rsidP="00BE7F59">
            <w:pPr>
              <w:pStyle w:val="ListParagraph"/>
              <w:ind w:left="45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264A4B">
              <w:rPr>
                <w:rFonts w:ascii="Times New Roman"/>
                <w:sz w:val="24"/>
                <w:szCs w:val="24"/>
              </w:rPr>
              <w:t xml:space="preserve">Классные родительские собрания </w:t>
            </w:r>
            <w:r w:rsidRPr="00264A4B">
              <w:rPr>
                <w:rFonts w:ascii="Times New Roman"/>
                <w:sz w:val="24"/>
                <w:szCs w:val="24"/>
                <w:lang w:eastAsia="en-US"/>
              </w:rPr>
              <w:t>(согласно утвержденной циклогра</w:t>
            </w:r>
            <w:r w:rsidRPr="00264A4B">
              <w:rPr>
                <w:rFonts w:ascii="Times New Roman"/>
                <w:sz w:val="24"/>
                <w:szCs w:val="24"/>
                <w:lang w:eastAsia="en-US"/>
              </w:rPr>
              <w:t>м</w:t>
            </w:r>
            <w:r w:rsidRPr="00264A4B">
              <w:rPr>
                <w:rFonts w:ascii="Times New Roman"/>
                <w:sz w:val="24"/>
                <w:szCs w:val="24"/>
                <w:lang w:eastAsia="en-US"/>
              </w:rPr>
              <w:t>ме).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ских собраниях, форумах на актуал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телей с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дагогом-психологом, соц. педагогом 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мах.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8C5A2F" w:rsidRPr="00BE7F59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264A4B" w:rsidRDefault="008C5A2F" w:rsidP="00BE7F59">
            <w:pPr>
              <w:pStyle w:val="ListParagraph"/>
              <w:ind w:left="45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264A4B">
              <w:rPr>
                <w:rFonts w:ascii="Times New Roman"/>
                <w:sz w:val="24"/>
                <w:szCs w:val="24"/>
              </w:rPr>
              <w:t>Привлечение родителей к подготовке и пров</w:t>
            </w:r>
            <w:r w:rsidRPr="00264A4B">
              <w:rPr>
                <w:rFonts w:ascii="Times New Roman"/>
                <w:sz w:val="24"/>
                <w:szCs w:val="24"/>
              </w:rPr>
              <w:t>е</w:t>
            </w:r>
            <w:r w:rsidRPr="00264A4B">
              <w:rPr>
                <w:rFonts w:ascii="Times New Roman"/>
                <w:sz w:val="24"/>
                <w:szCs w:val="24"/>
              </w:rPr>
              <w:t>дение общешкольных и классных мероприятий.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</w:t>
            </w: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ук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-</w:t>
            </w: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.</w:t>
            </w:r>
          </w:p>
          <w:p w:rsidR="008C5A2F" w:rsidRPr="00BE7F59" w:rsidRDefault="008C5A2F" w:rsidP="00BE7F59">
            <w:pPr>
              <w:wordWrap/>
              <w:rPr>
                <w:rFonts w:ascii="Times New Roman" w:eastAsia="Batang" w:hAnsi="Times New Roman"/>
                <w:color w:val="000000"/>
                <w:sz w:val="24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  <w:r w:rsidRPr="00BE7F59">
              <w:rPr>
                <w:rFonts w:ascii="Times New Roman" w:hAnsi="Times New Roman"/>
                <w:sz w:val="24"/>
                <w:lang w:val="ru-RU"/>
              </w:rPr>
              <w:t xml:space="preserve"> по УВР,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BE7F5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</w:t>
            </w: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,</w:t>
            </w:r>
          </w:p>
          <w:p w:rsidR="008C5A2F" w:rsidRPr="000C20EC" w:rsidRDefault="008C5A2F" w:rsidP="00BE7F59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вия с зако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ными представителями детей-сирот, оставшихся без попеч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ния родителей, приемных детей (при наличии).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C5A2F" w:rsidRPr="000C20EC" w:rsidRDefault="008C5A2F" w:rsidP="00BE7F5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</w:t>
            </w: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уководители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,</w:t>
            </w:r>
          </w:p>
          <w:p w:rsidR="008C5A2F" w:rsidRPr="000C20EC" w:rsidRDefault="008C5A2F" w:rsidP="00BE7F5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>Администрация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нятиях </w:t>
            </w:r>
            <w:r>
              <w:rPr>
                <w:rFonts w:ascii="Times New Roman" w:hAnsi="Times New Roman"/>
                <w:sz w:val="24"/>
                <w:lang w:val="ru-RU"/>
              </w:rPr>
              <w:t>по программе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внеуро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ной деятельности «Разговоры о ва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ном»</w:t>
            </w:r>
            <w:r>
              <w:rPr>
                <w:rFonts w:ascii="Times New Roman" w:hAnsi="Times New Roman"/>
                <w:sz w:val="24"/>
                <w:lang w:val="ru-RU"/>
              </w:rPr>
              <w:t>, «Россия – мои горизонты»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BE7F59" w:rsidRDefault="008C5A2F" w:rsidP="00BE7F59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>по ВР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ведении с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моанализа воспитательной деятельности в школе в 2023-2024 уч. году.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Апрель-май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 xml:space="preserve">Председатель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Управляющего совета шк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о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лы</w:t>
            </w:r>
          </w:p>
        </w:tc>
      </w:tr>
      <w:tr w:rsidR="008C5A2F" w:rsidRPr="000F11B1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Default="008C5A2F" w:rsidP="00BE7F5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членов Родительского совета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разработке,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обсуждении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реализ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рабочей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воспитания,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календарного плана</w:t>
            </w:r>
            <w:r w:rsidRPr="002C1C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воспитательной</w:t>
            </w:r>
            <w:r w:rsidRPr="002C1C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работы.</w:t>
            </w:r>
          </w:p>
        </w:tc>
        <w:tc>
          <w:tcPr>
            <w:tcW w:w="993" w:type="dxa"/>
            <w:gridSpan w:val="2"/>
          </w:tcPr>
          <w:p w:rsidR="008C5A2F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C5A2F" w:rsidRPr="005E496D" w:rsidRDefault="008C5A2F" w:rsidP="00BE7F5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0C20EC" w:rsidTr="00876364">
        <w:tc>
          <w:tcPr>
            <w:tcW w:w="534" w:type="dxa"/>
            <w:shd w:val="clear" w:color="auto" w:fill="FFF2CC"/>
          </w:tcPr>
          <w:p w:rsidR="008C5A2F" w:rsidRPr="000C20EC" w:rsidRDefault="008C5A2F" w:rsidP="0060558B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0C20EC" w:rsidRDefault="008C5A2F" w:rsidP="0060558B">
            <w:pPr>
              <w:pStyle w:val="ParaAttribute8"/>
              <w:ind w:firstLine="0"/>
              <w:jc w:val="center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Pr="000C20EC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первичн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го отделения РДДМ «Движение пе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вых».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детских ин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циатив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A1DCD" w:rsidRDefault="008C5A2F" w:rsidP="00BE7F59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EA1DCD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КТД «День рождения РДДМ».</w:t>
            </w:r>
          </w:p>
        </w:tc>
        <w:tc>
          <w:tcPr>
            <w:tcW w:w="993" w:type="dxa"/>
            <w:gridSpan w:val="2"/>
          </w:tcPr>
          <w:p w:rsidR="008C5A2F" w:rsidRPr="00EA1DCD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EA1DCD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18-22.12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A1DCD" w:rsidRDefault="008C5A2F" w:rsidP="00BE7F59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Fonts w:ascii="Times New Roman" w:hAnsi="Times New Roman"/>
                <w:sz w:val="24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gridSpan w:val="2"/>
          </w:tcPr>
          <w:p w:rsidR="008C5A2F" w:rsidRPr="00EA1DCD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EA1DCD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12-16.02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Актив учащихся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EA1DCD" w:rsidRDefault="008C5A2F" w:rsidP="00BE7F59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3" w:type="dxa"/>
            <w:gridSpan w:val="2"/>
          </w:tcPr>
          <w:p w:rsidR="008C5A2F" w:rsidRPr="00EA1DCD" w:rsidRDefault="008C5A2F" w:rsidP="00BE7F59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EA1DCD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Актив учащихся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C5A2F" w:rsidRPr="00E1016B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волонте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отряда «</w:t>
            </w:r>
            <w:r w:rsidRPr="00BE7F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C5A2F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5A2F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(заседание не реже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раза в четверть)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Актив учащихся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ники РДДМ.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зитная ка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точка».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BE7F59" w:rsidRDefault="008C5A2F" w:rsidP="00BE7F5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Актив учащихся</w:t>
            </w: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E7F59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Участие в работе Управляющего с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вета школы.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09" w:type="dxa"/>
            <w:gridSpan w:val="2"/>
          </w:tcPr>
          <w:p w:rsidR="008C5A2F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C5A2F" w:rsidRPr="000C20EC" w:rsidRDefault="008C5A2F" w:rsidP="00BE7F5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Актив учащихся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8C5A2F" w:rsidRPr="000C20EC" w:rsidRDefault="008C5A2F" w:rsidP="00BE7F59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РДДМ.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C5A2F" w:rsidRPr="000C20EC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C2745C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8C5A2F" w:rsidRPr="000C20EC" w:rsidRDefault="008C5A2F" w:rsidP="00BE7F59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актива учащихся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н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C5A2F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5A2F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E1016B" w:rsidTr="00876364">
        <w:tc>
          <w:tcPr>
            <w:tcW w:w="534" w:type="dxa"/>
          </w:tcPr>
          <w:p w:rsidR="008C5A2F" w:rsidRPr="00264A4B" w:rsidRDefault="008C5A2F" w:rsidP="0060558B">
            <w:pPr>
              <w:pStyle w:val="ListParagraph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8C5A2F" w:rsidRPr="000C20EC" w:rsidRDefault="008C5A2F" w:rsidP="00BE7F59">
            <w:pPr>
              <w:pStyle w:val="ParaAttribute7"/>
              <w:ind w:firstLine="0"/>
              <w:jc w:val="left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актива учащихся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C5A2F" w:rsidRPr="000C20EC" w:rsidRDefault="008C5A2F" w:rsidP="00BE7F5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C5A2F" w:rsidRPr="000C20EC" w:rsidRDefault="008C5A2F" w:rsidP="00BE7F5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5A2F" w:rsidRDefault="008C5A2F" w:rsidP="00BE7F59">
            <w:pPr>
              <w:pStyle w:val="ParaAttribute3"/>
              <w:wordWrap/>
              <w:jc w:val="left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по ВР</w:t>
            </w:r>
          </w:p>
        </w:tc>
      </w:tr>
      <w:tr w:rsidR="008C5A2F" w:rsidRPr="000C20EC" w:rsidTr="00876364">
        <w:tc>
          <w:tcPr>
            <w:tcW w:w="534" w:type="dxa"/>
            <w:shd w:val="clear" w:color="auto" w:fill="FFF2CC"/>
          </w:tcPr>
          <w:p w:rsidR="008C5A2F" w:rsidRPr="000C20EC" w:rsidRDefault="008C5A2F" w:rsidP="0060558B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0C20EC" w:rsidRDefault="008C5A2F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 «Профилактика и безопасность»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0558B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B3732C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B3732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0C20EC" w:rsidRDefault="008C5A2F" w:rsidP="00B3732C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6C2F52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пасности д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рожного движения (по отдельному плану).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6C2F52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6C2F5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6C2F5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6C2F5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0C20EC" w:rsidRDefault="008C5A2F" w:rsidP="006C2F5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8C135B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8C135B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8C135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8C135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8C135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0C20EC" w:rsidRDefault="008C5A2F" w:rsidP="008C135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по ВР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4C467A">
            <w:pPr>
              <w:tabs>
                <w:tab w:val="left" w:pos="709"/>
              </w:tabs>
              <w:ind w:right="-7"/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ВД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НД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действия).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4C467A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4C467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4C467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4C467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0C20EC" w:rsidRDefault="008C5A2F" w:rsidP="004C467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327B80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ю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м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ках работы Совета профилактики.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327B80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327B8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8C5A2F" w:rsidRPr="000C20EC" w:rsidRDefault="008C5A2F" w:rsidP="00327B8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8C5A2F" w:rsidRPr="000C20EC" w:rsidRDefault="008C5A2F" w:rsidP="00327B8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327B8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0C20EC" w:rsidRDefault="008C5A2F" w:rsidP="00327B80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D4C70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р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жденному плану).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D4C70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D4C7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FD4C7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FD4C7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Классные </w:t>
            </w:r>
          </w:p>
          <w:p w:rsidR="008C5A2F" w:rsidRPr="000C20EC" w:rsidRDefault="008C5A2F" w:rsidP="00FD4C7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D4C70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е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диации.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D4C70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D4C7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FD4C7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FD4C7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Учитель информатики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FD4C70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и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тельские со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б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рания (согласно планам ВР классных руковод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и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телей)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FD4C70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FD4C7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FD4C7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FD4C7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Классные </w:t>
            </w:r>
          </w:p>
          <w:p w:rsidR="008C5A2F" w:rsidRPr="000C20EC" w:rsidRDefault="008C5A2F" w:rsidP="00FD4C7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2037CF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highlight w:val="yellow"/>
                <w:u w:val="none"/>
                <w:lang w:val="ru-RU"/>
              </w:rPr>
            </w:pP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Письменное информирование род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и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с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р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ное время, а также ситуациях, св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я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пасности об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у</w:t>
            </w:r>
            <w:r w:rsidRPr="000C20EC"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чающихся</w:t>
            </w:r>
            <w:r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2037CF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2037C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2037C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перед каникулами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2037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0C20EC" w:rsidRDefault="008C5A2F" w:rsidP="002037C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по ВР.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976D05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Психолого-педагогическое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зависимости, суицидал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ное поведение и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976D05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976D0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976D0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976D0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8C5A2F" w:rsidRPr="000C20EC" w:rsidRDefault="008C5A2F" w:rsidP="00BE7F5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C64DB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консул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таций с их родителями (законными представителями), в т. ч. с привлеч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нием специалистов учреждений си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темы профилактики.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C64DB2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C64DB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8C5A2F" w:rsidRPr="000C20EC" w:rsidRDefault="008C5A2F" w:rsidP="00C64DB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gridSpan w:val="2"/>
          </w:tcPr>
          <w:p w:rsidR="008C5A2F" w:rsidRDefault="008C5A2F" w:rsidP="00C64DB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Специалисты соц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ально-психологической </w:t>
            </w:r>
          </w:p>
          <w:p w:rsidR="008C5A2F" w:rsidRPr="000C20EC" w:rsidRDefault="008C5A2F" w:rsidP="00C64DB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службы</w:t>
            </w: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C64DB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грамм (в т. ч. КИПРов),</w:t>
            </w:r>
            <w:r w:rsidRPr="000C20EC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антными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ружением.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C64DB2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C64DB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C64DB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сти)</w:t>
            </w:r>
          </w:p>
        </w:tc>
        <w:tc>
          <w:tcPr>
            <w:tcW w:w="2552" w:type="dxa"/>
            <w:gridSpan w:val="2"/>
          </w:tcPr>
          <w:p w:rsidR="008C5A2F" w:rsidRDefault="008C5A2F" w:rsidP="00C64DB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Специалисты соц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ально-психологической </w:t>
            </w:r>
          </w:p>
          <w:p w:rsidR="008C5A2F" w:rsidRPr="000C20EC" w:rsidRDefault="008C5A2F" w:rsidP="00C64DB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службы</w:t>
            </w:r>
          </w:p>
        </w:tc>
      </w:tr>
      <w:tr w:rsidR="008C5A2F" w:rsidRPr="003A4990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1B111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лексии,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давл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нию.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1B111F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1B111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Default="008C5A2F" w:rsidP="001B111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8C5A2F" w:rsidRPr="000C20EC" w:rsidRDefault="008C5A2F" w:rsidP="001B111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(по отдельному пл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ну)</w:t>
            </w:r>
          </w:p>
        </w:tc>
        <w:tc>
          <w:tcPr>
            <w:tcW w:w="2552" w:type="dxa"/>
            <w:gridSpan w:val="2"/>
          </w:tcPr>
          <w:p w:rsidR="008C5A2F" w:rsidRDefault="008C5A2F" w:rsidP="001B111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Специалисты соц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ально-психологической </w:t>
            </w:r>
          </w:p>
          <w:p w:rsidR="008C5A2F" w:rsidRPr="000C20EC" w:rsidRDefault="008C5A2F" w:rsidP="001B111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службы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1B111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ность, альте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нативную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1B111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1B111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1B111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1B111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Классные </w:t>
            </w:r>
          </w:p>
          <w:p w:rsidR="008C5A2F" w:rsidRPr="000C20EC" w:rsidRDefault="008C5A2F" w:rsidP="001B111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1B111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лений 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чающихся, включающий мониторинг страниц обучающихся в соц. сети ВК.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1B111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1B111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1B111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 (еж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месячно)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1B111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Классные </w:t>
            </w:r>
          </w:p>
          <w:p w:rsidR="008C5A2F" w:rsidRPr="000C20EC" w:rsidRDefault="008C5A2F" w:rsidP="001B111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8C5A2F" w:rsidRPr="007D46C5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84300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84300D">
            <w:pPr>
              <w:jc w:val="center"/>
              <w:rPr>
                <w:rFonts w:ascii="Times New Roman" w:hAnsi="Times New Roman"/>
                <w:sz w:val="24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84300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84300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84300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Классные </w:t>
            </w:r>
          </w:p>
          <w:p w:rsidR="008C5A2F" w:rsidRPr="000C20EC" w:rsidRDefault="008C5A2F" w:rsidP="0084300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</w:tcPr>
          <w:p w:rsidR="008C5A2F" w:rsidRPr="00264A4B" w:rsidRDefault="008C5A2F" w:rsidP="00B3732C">
            <w:pPr>
              <w:pStyle w:val="ListParagraph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i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8C5A2F" w:rsidRPr="000C20EC" w:rsidRDefault="008C5A2F" w:rsidP="0084300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993" w:type="dxa"/>
            <w:gridSpan w:val="2"/>
          </w:tcPr>
          <w:p w:rsidR="008C5A2F" w:rsidRPr="000C20EC" w:rsidRDefault="008C5A2F" w:rsidP="0084300D">
            <w:pPr>
              <w:jc w:val="center"/>
              <w:rPr>
                <w:rFonts w:ascii="Times New Roman" w:hAnsi="Times New Roman"/>
                <w:sz w:val="24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gridSpan w:val="2"/>
          </w:tcPr>
          <w:p w:rsidR="008C5A2F" w:rsidRPr="000C20EC" w:rsidRDefault="008C5A2F" w:rsidP="0084300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C5A2F" w:rsidRPr="000C20EC" w:rsidRDefault="008C5A2F" w:rsidP="0084300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C5A2F" w:rsidRPr="000C20EC" w:rsidRDefault="008C5A2F" w:rsidP="0084300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 xml:space="preserve">Классные </w:t>
            </w:r>
          </w:p>
          <w:p w:rsidR="008C5A2F" w:rsidRPr="000C20EC" w:rsidRDefault="008C5A2F" w:rsidP="0084300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8C5A2F" w:rsidRPr="000C20EC" w:rsidTr="008763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8C5A2F" w:rsidRPr="000C20EC" w:rsidRDefault="008C5A2F" w:rsidP="0060558B">
            <w:pPr>
              <w:tabs>
                <w:tab w:val="left" w:pos="2696"/>
              </w:tabs>
              <w:rPr>
                <w:rStyle w:val="CharAttribute501"/>
                <w:rFonts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8C5A2F" w:rsidRPr="000C20EC" w:rsidRDefault="008C5A2F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 «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0C20E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8C5A2F" w:rsidRPr="000C20EC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286184">
              <w:rPr>
                <w:rStyle w:val="CharAttribute5"/>
                <w:rFonts w:ascii="Times New Roman"/>
                <w:i/>
                <w:sz w:val="24"/>
                <w:lang w:val="ru-RU"/>
              </w:rPr>
              <w:t>Дела, события, мер</w:t>
            </w:r>
            <w:r w:rsidRPr="00286184">
              <w:rPr>
                <w:rStyle w:val="CharAttribute5"/>
                <w:rFonts w:ascii="Times New Roman"/>
                <w:i/>
                <w:sz w:val="24"/>
                <w:lang w:val="ru-RU"/>
              </w:rPr>
              <w:t>о</w:t>
            </w:r>
            <w:r w:rsidRPr="00286184">
              <w:rPr>
                <w:rStyle w:val="CharAttribute5"/>
                <w:rFonts w:ascii="Times New Roman"/>
                <w:i/>
                <w:sz w:val="24"/>
                <w:lang w:val="ru-RU"/>
              </w:rPr>
              <w:t xml:space="preserve">приятия 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286184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Классы/</w:t>
            </w:r>
          </w:p>
          <w:p w:rsidR="008C5A2F" w:rsidRPr="00286184" w:rsidRDefault="008C5A2F" w:rsidP="0028618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6184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6184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3"/>
              <w:wordWrap/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</w:pPr>
            <w:r w:rsidRPr="00286184">
              <w:rPr>
                <w:rStyle w:val="CharAttribute5"/>
                <w:rFonts w:ascii="Times New Roman" w:eastAsia="Calibri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2F" w:rsidRPr="00286184" w:rsidRDefault="008C5A2F" w:rsidP="00286184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ГОУ ДО ЯО ЦДЮТиЭк</w:t>
            </w:r>
          </w:p>
        </w:tc>
        <w:tc>
          <w:tcPr>
            <w:tcW w:w="2835" w:type="dxa"/>
            <w:gridSpan w:val="2"/>
          </w:tcPr>
          <w:p w:rsidR="008C5A2F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Участие  в мероприятиях</w:t>
            </w:r>
          </w:p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турстско-краеведческой направленности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Объедин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 «Юные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туристы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»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Педагог ДО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C5A2F" w:rsidRDefault="008C5A2F" w:rsidP="00286184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МОУ ДО </w:t>
            </w:r>
          </w:p>
          <w:p w:rsidR="008C5A2F" w:rsidRDefault="008C5A2F" w:rsidP="00286184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вомайский ДДТ</w:t>
            </w:r>
          </w:p>
        </w:tc>
        <w:tc>
          <w:tcPr>
            <w:tcW w:w="2835" w:type="dxa"/>
            <w:gridSpan w:val="2"/>
          </w:tcPr>
          <w:p w:rsidR="008C5A2F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Организация пров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дения занятий объединений дополнительного образ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вания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Разново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з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растные ДО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B41D3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B41D3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B41D3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Педагоги ДО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Default="008C5A2F" w:rsidP="00286184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7B291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Участие в муниципал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ь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ных конкурсах, пров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димых ДДТ.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7B291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7B291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7B291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7B291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Педагоги ДО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534" w:type="dxa"/>
            <w:vMerge w:val="restart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Первомайский</w:t>
            </w:r>
            <w:r w:rsidRPr="00286184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совет в</w:t>
            </w:r>
            <w:r w:rsidRPr="00286184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286184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теранов</w:t>
            </w: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Участие в меропри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я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тиях школьного м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у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зея.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Рук. школьного музея 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534" w:type="dxa"/>
            <w:vMerge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Участие в меропри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я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тиях патриотической напра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в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ленности.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964987">
            <w:pPr>
              <w:rPr>
                <w:rFonts w:ascii="Times New Roman" w:hAnsi="Times New Roman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C5A2F" w:rsidRPr="00286184" w:rsidRDefault="008C5A2F" w:rsidP="00964987">
            <w:pPr>
              <w:rPr>
                <w:rFonts w:ascii="Times New Roman" w:hAnsi="Times New Roman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8C5A2F" w:rsidRPr="000C20EC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Скалинская би</w:t>
            </w: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лиотека</w:t>
            </w: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Тематические меропри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я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тия на базе би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б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лиотеки.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Классные </w:t>
            </w:r>
          </w:p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86184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Первомайского МР</w:t>
            </w:r>
          </w:p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(на основании совместного пл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на работы)</w:t>
            </w: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Участие в акциях, пр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водимых ЮИД.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Занятия по профилакт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ке детского 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рожно-транспортного травм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тизма.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Тематические соо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б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щения на классных и общешк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льных родительских с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по ВР </w:t>
            </w:r>
          </w:p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Педагог-организатор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Проведение декад 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рожной безопасн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сти.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 xml:space="preserve">ректора по ВР 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 xml:space="preserve">ВД </w:t>
            </w:r>
            <w:r>
              <w:rPr>
                <w:rFonts w:ascii="Times New Roman" w:hAnsi="Times New Roman"/>
                <w:sz w:val="24"/>
                <w:lang w:val="ru-RU"/>
              </w:rPr>
              <w:t>Перв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майского МР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(на основании совместного пл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на работы)</w:t>
            </w: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Занятия по профилакт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ке детского безнадзорн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сти и пр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вонарушений нес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вершеннолетних.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ректора по ВР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Тематические соо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б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щения на классных и общешк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льных родительских с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ректора по ВР</w:t>
            </w:r>
          </w:p>
        </w:tc>
      </w:tr>
      <w:tr w:rsidR="008C5A2F" w:rsidRPr="007D46C5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5A2F" w:rsidRPr="00286184" w:rsidRDefault="008C5A2F" w:rsidP="0028618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Индивидуальные мер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приятия в рамках реал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зации КИПРов.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ректора по ВР</w:t>
            </w:r>
          </w:p>
        </w:tc>
      </w:tr>
      <w:tr w:rsidR="008C5A2F" w:rsidRPr="000C20EC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FFF2CC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064" w:type="dxa"/>
            <w:gridSpan w:val="8"/>
            <w:shd w:val="clear" w:color="auto" w:fill="FFF2CC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/>
                <w:b/>
                <w:bCs/>
                <w:color w:val="000000"/>
                <w:sz w:val="24"/>
                <w:lang w:val="ru-RU"/>
              </w:rPr>
            </w:pPr>
            <w:r w:rsidRPr="00286184">
              <w:rPr>
                <w:rStyle w:val="CharAttribute5"/>
                <w:rFonts w:ascii="Times New Roman"/>
                <w:b/>
                <w:bCs/>
                <w:color w:val="000000"/>
                <w:sz w:val="24"/>
                <w:lang w:val="ru-RU"/>
              </w:rPr>
              <w:t>Модуль «Профориентация»</w:t>
            </w:r>
          </w:p>
        </w:tc>
      </w:tr>
      <w:tr w:rsidR="008C5A2F" w:rsidRPr="000C20EC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i/>
                <w:iCs/>
                <w:lang w:val="ru-RU" w:eastAsia="ru-RU"/>
              </w:rPr>
            </w:pPr>
            <w:r w:rsidRPr="00286184">
              <w:rPr>
                <w:rFonts w:ascii="Times New Roman" w:hAnsi="Times New Roman"/>
                <w:i/>
                <w:iCs/>
                <w:lang w:val="ru-RU" w:eastAsia="ru-RU"/>
              </w:rPr>
              <w:t>№</w:t>
            </w: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286184">
              <w:rPr>
                <w:rStyle w:val="CharAttribute5"/>
                <w:rFonts w:ascii="Times New Roman"/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286184">
              <w:rPr>
                <w:rStyle w:val="CharAttribute5"/>
                <w:rFonts w:ascii="Times New Roman"/>
                <w:i/>
                <w:iCs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286184">
              <w:rPr>
                <w:rStyle w:val="CharAttribute5"/>
                <w:rFonts w:ascii="Times New Roman"/>
                <w:i/>
                <w:iCs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286184">
              <w:rPr>
                <w:rStyle w:val="CharAttribute5"/>
                <w:rFonts w:ascii="Times New Roman"/>
                <w:i/>
                <w:iCs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8C5A2F" w:rsidRPr="00FF021D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Включение в уроки элемента значимости учебного предмета для профессиональной деятельности с использованием интеракти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 xml:space="preserve">ного сервиса </w:t>
            </w:r>
            <w:r w:rsidRPr="0028618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контентно-информационного комплекс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C5A2F" w:rsidRPr="00FF021D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сти в рамках учебного предмета «Технол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гия».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Профориентационные онлайн-диагностики.</w:t>
            </w:r>
          </w:p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Групповые консультации с обучающимися по результатам диагностики. Работа с род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телями по результатам диагностики.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Профориентационные уроки.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Безъ</w:t>
            </w: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я</w:t>
            </w: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зыкова О.Ю.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Кл. рук-ли</w:t>
            </w:r>
          </w:p>
        </w:tc>
      </w:tr>
      <w:tr w:rsidR="008C5A2F" w:rsidRPr="00BE7F59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Рефлексивные уроки.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C5A2F" w:rsidRPr="00EC295A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чающихся с учетом предпочитаемых об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чающимися профессиональных сфер и пр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филей обучения.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>Учителя-предметники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ций СПО или на базе платформы «Билет в будущее».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sz w:val="24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</w:rPr>
              <w:t>и</w:t>
            </w:r>
            <w:r w:rsidRPr="00286184">
              <w:rPr>
                <w:rFonts w:ascii="Times New Roman" w:hAnsi="Times New Roman"/>
                <w:sz w:val="24"/>
              </w:rPr>
              <w:t>ректора по ВР</w:t>
            </w:r>
          </w:p>
        </w:tc>
      </w:tr>
      <w:tr w:rsidR="008C5A2F" w:rsidRPr="00FF021D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онном прое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те «Шоу профессий» (онлайн-уроки).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дущее».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sz w:val="24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</w:rPr>
              <w:t>и</w:t>
            </w:r>
            <w:r w:rsidRPr="00286184">
              <w:rPr>
                <w:rFonts w:ascii="Times New Roman" w:hAnsi="Times New Roman"/>
                <w:sz w:val="24"/>
              </w:rPr>
              <w:t>ректора по ВР</w:t>
            </w:r>
          </w:p>
        </w:tc>
      </w:tr>
      <w:tr w:rsidR="008C5A2F" w:rsidRPr="00FF021D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Посещение мультимедийной выставки «Л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 xml:space="preserve">боратория будущего». 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5"/>
                <w:rFonts w:ascii="Times New Roman" w:eastAsia="Calibri"/>
                <w:color w:val="000000"/>
                <w:sz w:val="24"/>
              </w:rPr>
            </w:pPr>
            <w:r w:rsidRPr="00286184">
              <w:rPr>
                <w:rStyle w:val="CharAttribute5"/>
                <w:rFonts w:ascii="Times New Roman" w:eastAsia="Calibri"/>
                <w:color w:val="000000"/>
                <w:sz w:val="24"/>
              </w:rPr>
              <w:t xml:space="preserve">Классные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Style w:val="CharAttribute5"/>
                <w:rFonts w:ascii="Times New Roman" w:eastAsia="Calibri"/>
                <w:color w:val="000000"/>
                <w:sz w:val="24"/>
              </w:rPr>
              <w:t>руководители</w:t>
            </w:r>
          </w:p>
        </w:tc>
      </w:tr>
      <w:tr w:rsidR="008C5A2F" w:rsidRPr="00FF021D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C5A2F" w:rsidRPr="00E91A0E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ных мероприятиях федерального и реги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нального уровней.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sz w:val="24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</w:rPr>
              <w:t>и</w:t>
            </w:r>
            <w:r w:rsidRPr="00286184">
              <w:rPr>
                <w:rFonts w:ascii="Times New Roman" w:hAnsi="Times New Roman"/>
                <w:sz w:val="24"/>
              </w:rPr>
              <w:t>ректора по ВР</w:t>
            </w:r>
          </w:p>
        </w:tc>
      </w:tr>
      <w:tr w:rsidR="008C5A2F" w:rsidRPr="005E0B11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C5A2F" w:rsidRPr="00E0267C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86184">
              <w:rPr>
                <w:rFonts w:ascii="Times New Roman" w:hAnsi="Times New Roman"/>
                <w:sz w:val="24"/>
                <w:lang w:val="ru-RU"/>
              </w:rPr>
              <w:t>комительного и итогового).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Style w:val="CharAttribute5"/>
                <w:rFonts w:asci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286184">
              <w:rPr>
                <w:rStyle w:val="CharAttribute5"/>
                <w:rFonts w:ascii="Times New Roman" w:eastAsia="Calibri"/>
                <w:color w:val="000000"/>
                <w:sz w:val="24"/>
              </w:rPr>
              <w:t>Классные рук</w:t>
            </w:r>
            <w:r w:rsidRPr="00286184">
              <w:rPr>
                <w:rStyle w:val="CharAttribute5"/>
                <w:rFonts w:ascii="Times New Roman" w:eastAsia="Calibri"/>
                <w:color w:val="000000"/>
                <w:sz w:val="24"/>
              </w:rPr>
              <w:t>о</w:t>
            </w:r>
            <w:r w:rsidRPr="00286184">
              <w:rPr>
                <w:rStyle w:val="CharAttribute5"/>
                <w:rFonts w:ascii="Times New Roman" w:eastAsia="Calibri"/>
                <w:color w:val="000000"/>
                <w:sz w:val="24"/>
              </w:rPr>
              <w:t>водители</w:t>
            </w:r>
          </w:p>
        </w:tc>
      </w:tr>
      <w:tr w:rsidR="008C5A2F" w:rsidRPr="009533BB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занятия «Калейдоскоп пр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фессий».</w:t>
            </w:r>
            <w:r w:rsidRPr="002861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C5A2F" w:rsidRPr="00286184" w:rsidRDefault="008C5A2F" w:rsidP="0028618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8C5A2F" w:rsidRPr="00286184" w:rsidRDefault="008C5A2F" w:rsidP="00286184">
            <w:pPr>
              <w:pStyle w:val="ParaAttribute8"/>
              <w:ind w:firstLine="0"/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C5A2F" w:rsidRPr="005E24F4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образования.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доп. образования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Оформление стенда «Твоя профессионал</w:t>
            </w: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ь</w:t>
            </w: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ная карьера».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Style w:val="CharAttribute6"/>
                <w:rFonts w:eastAsia="Calibri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</w:tc>
      </w:tr>
      <w:tr w:rsidR="008C5A2F" w:rsidRPr="003A4990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Style w:val="CharAttribute5"/>
                <w:rFonts w:ascii="Times New Roman"/>
                <w:i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Участие в работе мобильного технопарка «Квантор</w:t>
            </w: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и</w:t>
            </w: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ум».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/>
                <w:i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/>
                <w:i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Style w:val="CharAttribute5"/>
                <w:rFonts w:ascii="Times New Roman"/>
                <w:i/>
                <w:color w:val="000000"/>
                <w:sz w:val="24"/>
                <w:lang w:val="ru-RU"/>
              </w:rPr>
            </w:pPr>
            <w:r w:rsidRPr="00286184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Зам. </w:t>
            </w:r>
            <w:r w:rsidRPr="0028618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директора</w:t>
            </w:r>
            <w:r w:rsidRPr="00286184"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  <w:t xml:space="preserve"> по ВР </w:t>
            </w:r>
          </w:p>
        </w:tc>
      </w:tr>
      <w:tr w:rsidR="008C5A2F" w:rsidRPr="00E81E73" w:rsidTr="0028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C5A2F" w:rsidRPr="00264A4B" w:rsidRDefault="008C5A2F" w:rsidP="00286184">
            <w:pPr>
              <w:pStyle w:val="ListParagraph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/>
                <w:sz w:val="24"/>
                <w:szCs w:val="22"/>
              </w:rPr>
            </w:pPr>
          </w:p>
        </w:tc>
        <w:tc>
          <w:tcPr>
            <w:tcW w:w="4819" w:type="dxa"/>
            <w:gridSpan w:val="3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Организация участия в проекте «Россия - страна во</w:t>
            </w: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з</w:t>
            </w:r>
            <w:r w:rsidRPr="00286184">
              <w:rPr>
                <w:rFonts w:ascii="Times New Roman" w:hAnsi="Times New Roman"/>
                <w:color w:val="000000"/>
                <w:kern w:val="24"/>
                <w:sz w:val="24"/>
                <w:lang w:val="ru-RU"/>
              </w:rPr>
              <w:t>можностей».</w:t>
            </w:r>
          </w:p>
        </w:tc>
        <w:tc>
          <w:tcPr>
            <w:tcW w:w="1446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8C5A2F" w:rsidRPr="00286184" w:rsidRDefault="008C5A2F" w:rsidP="0028618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C5A2F" w:rsidRPr="00286184" w:rsidRDefault="008C5A2F" w:rsidP="0028618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184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C5A2F" w:rsidRPr="00286184" w:rsidRDefault="008C5A2F" w:rsidP="00286184">
            <w:pPr>
              <w:tabs>
                <w:tab w:val="left" w:pos="1920"/>
              </w:tabs>
              <w:rPr>
                <w:rStyle w:val="CharAttribute6"/>
                <w:rFonts w:eastAsia="Times New Roman" w:hAnsi="Times New Roman"/>
                <w:color w:val="000000"/>
                <w:sz w:val="24"/>
                <w:u w:val="none"/>
                <w:lang w:val="ru-RU"/>
              </w:rPr>
            </w:pP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Заместитель д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286184">
              <w:rPr>
                <w:rFonts w:ascii="Times New Roman" w:hAnsi="Times New Roman"/>
                <w:sz w:val="24"/>
                <w:lang w:val="ru-RU" w:eastAsia="ru-RU"/>
              </w:rPr>
              <w:t>ректора по ВР</w:t>
            </w:r>
          </w:p>
        </w:tc>
      </w:tr>
    </w:tbl>
    <w:p w:rsidR="008C5A2F" w:rsidRPr="000C20EC" w:rsidRDefault="008C5A2F" w:rsidP="001C7B10">
      <w:pPr>
        <w:tabs>
          <w:tab w:val="left" w:pos="1920"/>
        </w:tabs>
        <w:rPr>
          <w:rFonts w:ascii="Times New Roman" w:hAnsi="Times New Roman"/>
          <w:sz w:val="24"/>
          <w:lang w:val="ru-RU" w:eastAsia="ru-RU"/>
        </w:rPr>
      </w:pPr>
    </w:p>
    <w:p w:rsidR="008C5A2F" w:rsidRPr="000C20EC" w:rsidRDefault="008C5A2F" w:rsidP="001C7B10">
      <w:pPr>
        <w:tabs>
          <w:tab w:val="left" w:pos="1920"/>
        </w:tabs>
        <w:rPr>
          <w:rFonts w:ascii="Times New Roman" w:hAnsi="Times New Roman"/>
          <w:sz w:val="24"/>
          <w:lang w:val="ru-RU" w:eastAsia="ru-RU"/>
        </w:rPr>
      </w:pPr>
    </w:p>
    <w:p w:rsidR="008C5A2F" w:rsidRPr="000C20EC" w:rsidRDefault="008C5A2F" w:rsidP="0006299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8C5A2F" w:rsidRDefault="008C5A2F" w:rsidP="000740B4">
      <w:pPr>
        <w:tabs>
          <w:tab w:val="left" w:pos="1306"/>
        </w:tabs>
        <w:rPr>
          <w:rFonts w:ascii="Times New Roman" w:hAnsi="Times New Roman"/>
          <w:sz w:val="24"/>
          <w:lang w:val="ru-RU" w:eastAsia="ru-RU"/>
        </w:rPr>
      </w:pPr>
    </w:p>
    <w:p w:rsidR="008C5A2F" w:rsidRDefault="008C5A2F" w:rsidP="00E0677B">
      <w:pPr>
        <w:rPr>
          <w:rFonts w:ascii="Times New Roman" w:hAnsi="Times New Roman"/>
          <w:sz w:val="24"/>
          <w:lang w:val="ru-RU" w:eastAsia="ru-RU"/>
        </w:rPr>
      </w:pPr>
    </w:p>
    <w:p w:rsidR="008C5A2F" w:rsidRDefault="008C5A2F" w:rsidP="00E0677B">
      <w:pPr>
        <w:rPr>
          <w:rFonts w:ascii="Times New Roman" w:hAnsi="Times New Roman"/>
          <w:sz w:val="24"/>
          <w:lang w:val="ru-RU" w:eastAsia="ru-RU"/>
        </w:rPr>
      </w:pPr>
    </w:p>
    <w:sectPr w:rsidR="008C5A2F" w:rsidSect="001C7B10">
      <w:footerReference w:type="default" r:id="rId7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2F" w:rsidRDefault="008C5A2F">
      <w:r>
        <w:separator/>
      </w:r>
    </w:p>
  </w:endnote>
  <w:endnote w:type="continuationSeparator" w:id="0">
    <w:p w:rsidR="008C5A2F" w:rsidRDefault="008C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2F" w:rsidRDefault="008C5A2F">
    <w:pPr>
      <w:pStyle w:val="Footer"/>
      <w:jc w:val="center"/>
    </w:pPr>
    <w:fldSimple w:instr="PAGE   \* MERGEFORMAT">
      <w:r w:rsidRPr="00BE7F59">
        <w:rPr>
          <w:noProof/>
          <w:lang w:val="ru-RU" w:eastAsia="ru-RU"/>
        </w:rPr>
        <w:t>17</w:t>
      </w:r>
    </w:fldSimple>
  </w:p>
  <w:p w:rsidR="008C5A2F" w:rsidRDefault="008C5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2F" w:rsidRDefault="008C5A2F">
      <w:r>
        <w:separator/>
      </w:r>
    </w:p>
  </w:footnote>
  <w:footnote w:type="continuationSeparator" w:id="0">
    <w:p w:rsidR="008C5A2F" w:rsidRDefault="008C5A2F">
      <w:r>
        <w:continuationSeparator/>
      </w:r>
    </w:p>
  </w:footnote>
  <w:footnote w:id="1">
    <w:p w:rsidR="008C5A2F" w:rsidRDefault="008C5A2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3"/>
  </w:num>
  <w:num w:numId="17">
    <w:abstractNumId w:val="17"/>
  </w:num>
  <w:num w:numId="18">
    <w:abstractNumId w:val="32"/>
  </w:num>
  <w:num w:numId="19">
    <w:abstractNumId w:val="25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0"/>
    <w:rsid w:val="000019B5"/>
    <w:rsid w:val="00002C22"/>
    <w:rsid w:val="00002E87"/>
    <w:rsid w:val="000032A3"/>
    <w:rsid w:val="00004C92"/>
    <w:rsid w:val="00004CA7"/>
    <w:rsid w:val="00006D5A"/>
    <w:rsid w:val="00010DF0"/>
    <w:rsid w:val="000156DA"/>
    <w:rsid w:val="000160E5"/>
    <w:rsid w:val="00020210"/>
    <w:rsid w:val="00023DF6"/>
    <w:rsid w:val="00024849"/>
    <w:rsid w:val="000307A9"/>
    <w:rsid w:val="00030ADD"/>
    <w:rsid w:val="00037AB0"/>
    <w:rsid w:val="00052A7B"/>
    <w:rsid w:val="0006210D"/>
    <w:rsid w:val="00062397"/>
    <w:rsid w:val="0006299C"/>
    <w:rsid w:val="000700A1"/>
    <w:rsid w:val="000740B4"/>
    <w:rsid w:val="00075652"/>
    <w:rsid w:val="0007639D"/>
    <w:rsid w:val="000831C1"/>
    <w:rsid w:val="000907A1"/>
    <w:rsid w:val="00092CA7"/>
    <w:rsid w:val="00093D74"/>
    <w:rsid w:val="000949EC"/>
    <w:rsid w:val="00095423"/>
    <w:rsid w:val="0009642A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0EC"/>
    <w:rsid w:val="000C3502"/>
    <w:rsid w:val="000D160E"/>
    <w:rsid w:val="000D31E1"/>
    <w:rsid w:val="000D3674"/>
    <w:rsid w:val="000D48BB"/>
    <w:rsid w:val="000D4FFC"/>
    <w:rsid w:val="000D515D"/>
    <w:rsid w:val="000E0429"/>
    <w:rsid w:val="000E2AB4"/>
    <w:rsid w:val="000E6100"/>
    <w:rsid w:val="000E7F27"/>
    <w:rsid w:val="000F072A"/>
    <w:rsid w:val="000F11B1"/>
    <w:rsid w:val="000F18DB"/>
    <w:rsid w:val="000F2284"/>
    <w:rsid w:val="000F4B18"/>
    <w:rsid w:val="000F4E7E"/>
    <w:rsid w:val="000F7102"/>
    <w:rsid w:val="000F7526"/>
    <w:rsid w:val="000F7958"/>
    <w:rsid w:val="00100D3F"/>
    <w:rsid w:val="001039AD"/>
    <w:rsid w:val="00104482"/>
    <w:rsid w:val="001059FE"/>
    <w:rsid w:val="00110CCF"/>
    <w:rsid w:val="00113097"/>
    <w:rsid w:val="00114289"/>
    <w:rsid w:val="0011567C"/>
    <w:rsid w:val="00121720"/>
    <w:rsid w:val="001223EF"/>
    <w:rsid w:val="00124371"/>
    <w:rsid w:val="00134B91"/>
    <w:rsid w:val="00135338"/>
    <w:rsid w:val="00137028"/>
    <w:rsid w:val="0014192A"/>
    <w:rsid w:val="00141E49"/>
    <w:rsid w:val="00143369"/>
    <w:rsid w:val="00144D38"/>
    <w:rsid w:val="0014596C"/>
    <w:rsid w:val="00147826"/>
    <w:rsid w:val="00154466"/>
    <w:rsid w:val="00160454"/>
    <w:rsid w:val="00160FA2"/>
    <w:rsid w:val="001645C1"/>
    <w:rsid w:val="0016506E"/>
    <w:rsid w:val="0016730D"/>
    <w:rsid w:val="00167402"/>
    <w:rsid w:val="001675FF"/>
    <w:rsid w:val="00172CEF"/>
    <w:rsid w:val="0017500B"/>
    <w:rsid w:val="00181978"/>
    <w:rsid w:val="001853F2"/>
    <w:rsid w:val="0018686A"/>
    <w:rsid w:val="001879DB"/>
    <w:rsid w:val="00190F7B"/>
    <w:rsid w:val="00195D8A"/>
    <w:rsid w:val="001A1A76"/>
    <w:rsid w:val="001A2E81"/>
    <w:rsid w:val="001A37F3"/>
    <w:rsid w:val="001B10A3"/>
    <w:rsid w:val="001B111F"/>
    <w:rsid w:val="001B3673"/>
    <w:rsid w:val="001B39D0"/>
    <w:rsid w:val="001C0B53"/>
    <w:rsid w:val="001C28B1"/>
    <w:rsid w:val="001C67CB"/>
    <w:rsid w:val="001C7B10"/>
    <w:rsid w:val="001D361A"/>
    <w:rsid w:val="001D6EA8"/>
    <w:rsid w:val="001E03F4"/>
    <w:rsid w:val="001E1CEA"/>
    <w:rsid w:val="001E288C"/>
    <w:rsid w:val="001F0E21"/>
    <w:rsid w:val="001F2FC0"/>
    <w:rsid w:val="001F791F"/>
    <w:rsid w:val="0020036E"/>
    <w:rsid w:val="00200556"/>
    <w:rsid w:val="002037CF"/>
    <w:rsid w:val="00206BF9"/>
    <w:rsid w:val="002077CC"/>
    <w:rsid w:val="002077ED"/>
    <w:rsid w:val="002150A2"/>
    <w:rsid w:val="002159A9"/>
    <w:rsid w:val="00215B23"/>
    <w:rsid w:val="00216696"/>
    <w:rsid w:val="00216C00"/>
    <w:rsid w:val="0022270B"/>
    <w:rsid w:val="00224390"/>
    <w:rsid w:val="00224A4A"/>
    <w:rsid w:val="0023012A"/>
    <w:rsid w:val="00232023"/>
    <w:rsid w:val="0023238F"/>
    <w:rsid w:val="0023290D"/>
    <w:rsid w:val="00233693"/>
    <w:rsid w:val="00241973"/>
    <w:rsid w:val="00243397"/>
    <w:rsid w:val="00244569"/>
    <w:rsid w:val="00245BDB"/>
    <w:rsid w:val="00251B90"/>
    <w:rsid w:val="0025488E"/>
    <w:rsid w:val="00255154"/>
    <w:rsid w:val="002632FA"/>
    <w:rsid w:val="00264A4B"/>
    <w:rsid w:val="00266270"/>
    <w:rsid w:val="0027074F"/>
    <w:rsid w:val="002719BA"/>
    <w:rsid w:val="00271B4B"/>
    <w:rsid w:val="00273758"/>
    <w:rsid w:val="00273770"/>
    <w:rsid w:val="00277531"/>
    <w:rsid w:val="00280C87"/>
    <w:rsid w:val="00281087"/>
    <w:rsid w:val="00283DB3"/>
    <w:rsid w:val="002858F1"/>
    <w:rsid w:val="00286184"/>
    <w:rsid w:val="00286504"/>
    <w:rsid w:val="00290F73"/>
    <w:rsid w:val="00293638"/>
    <w:rsid w:val="00294513"/>
    <w:rsid w:val="002A20F8"/>
    <w:rsid w:val="002A2BA4"/>
    <w:rsid w:val="002A4D6F"/>
    <w:rsid w:val="002B4A47"/>
    <w:rsid w:val="002B545C"/>
    <w:rsid w:val="002B5D31"/>
    <w:rsid w:val="002C1AE0"/>
    <w:rsid w:val="002C1CB9"/>
    <w:rsid w:val="002C60A0"/>
    <w:rsid w:val="002C6A5C"/>
    <w:rsid w:val="002D18D2"/>
    <w:rsid w:val="002D2764"/>
    <w:rsid w:val="002D73A3"/>
    <w:rsid w:val="002E0661"/>
    <w:rsid w:val="002E0D9A"/>
    <w:rsid w:val="002E0EF8"/>
    <w:rsid w:val="002E2474"/>
    <w:rsid w:val="002E42C5"/>
    <w:rsid w:val="002E4E7E"/>
    <w:rsid w:val="002E6526"/>
    <w:rsid w:val="002F2092"/>
    <w:rsid w:val="002F464E"/>
    <w:rsid w:val="002F52C4"/>
    <w:rsid w:val="002F58FE"/>
    <w:rsid w:val="002F5BEE"/>
    <w:rsid w:val="002F6826"/>
    <w:rsid w:val="0030043B"/>
    <w:rsid w:val="00302C85"/>
    <w:rsid w:val="003035A6"/>
    <w:rsid w:val="00303962"/>
    <w:rsid w:val="00306A38"/>
    <w:rsid w:val="00311C42"/>
    <w:rsid w:val="00312FEA"/>
    <w:rsid w:val="0031576A"/>
    <w:rsid w:val="00316FB9"/>
    <w:rsid w:val="00320C73"/>
    <w:rsid w:val="00321731"/>
    <w:rsid w:val="003226B8"/>
    <w:rsid w:val="0032468B"/>
    <w:rsid w:val="00327B80"/>
    <w:rsid w:val="00335960"/>
    <w:rsid w:val="00337CDB"/>
    <w:rsid w:val="003406B7"/>
    <w:rsid w:val="0034228C"/>
    <w:rsid w:val="003423C8"/>
    <w:rsid w:val="003446B8"/>
    <w:rsid w:val="0034539F"/>
    <w:rsid w:val="00351550"/>
    <w:rsid w:val="00354097"/>
    <w:rsid w:val="00354F33"/>
    <w:rsid w:val="00355A1F"/>
    <w:rsid w:val="00360B53"/>
    <w:rsid w:val="0036151B"/>
    <w:rsid w:val="00363DA0"/>
    <w:rsid w:val="003663CE"/>
    <w:rsid w:val="0036720E"/>
    <w:rsid w:val="00372C06"/>
    <w:rsid w:val="0037374D"/>
    <w:rsid w:val="00374166"/>
    <w:rsid w:val="0037420A"/>
    <w:rsid w:val="00376821"/>
    <w:rsid w:val="00380275"/>
    <w:rsid w:val="00384776"/>
    <w:rsid w:val="003847C7"/>
    <w:rsid w:val="00386C88"/>
    <w:rsid w:val="00390563"/>
    <w:rsid w:val="003912BA"/>
    <w:rsid w:val="00392017"/>
    <w:rsid w:val="003972DF"/>
    <w:rsid w:val="003A11E3"/>
    <w:rsid w:val="003A2DA6"/>
    <w:rsid w:val="003A4990"/>
    <w:rsid w:val="003A7BBC"/>
    <w:rsid w:val="003B36DA"/>
    <w:rsid w:val="003B3B76"/>
    <w:rsid w:val="003B6546"/>
    <w:rsid w:val="003C0718"/>
    <w:rsid w:val="003C0AFC"/>
    <w:rsid w:val="003C253C"/>
    <w:rsid w:val="003C3117"/>
    <w:rsid w:val="003C393D"/>
    <w:rsid w:val="003C4326"/>
    <w:rsid w:val="003C51AD"/>
    <w:rsid w:val="003C73C2"/>
    <w:rsid w:val="003D5715"/>
    <w:rsid w:val="003E0C22"/>
    <w:rsid w:val="003E106C"/>
    <w:rsid w:val="003E2A0F"/>
    <w:rsid w:val="003E32DA"/>
    <w:rsid w:val="003E476B"/>
    <w:rsid w:val="003F13AF"/>
    <w:rsid w:val="003F14E7"/>
    <w:rsid w:val="003F2D7B"/>
    <w:rsid w:val="003F3BAF"/>
    <w:rsid w:val="003F512F"/>
    <w:rsid w:val="003F6882"/>
    <w:rsid w:val="003F7BC5"/>
    <w:rsid w:val="00404EFA"/>
    <w:rsid w:val="004071EB"/>
    <w:rsid w:val="00407B8F"/>
    <w:rsid w:val="00412B08"/>
    <w:rsid w:val="00413AC3"/>
    <w:rsid w:val="00416772"/>
    <w:rsid w:val="00420550"/>
    <w:rsid w:val="004276F7"/>
    <w:rsid w:val="00441FA4"/>
    <w:rsid w:val="0044375D"/>
    <w:rsid w:val="00447607"/>
    <w:rsid w:val="00447DA0"/>
    <w:rsid w:val="00455719"/>
    <w:rsid w:val="004562AD"/>
    <w:rsid w:val="004602D2"/>
    <w:rsid w:val="004638F7"/>
    <w:rsid w:val="00464E95"/>
    <w:rsid w:val="00474B0A"/>
    <w:rsid w:val="00476482"/>
    <w:rsid w:val="004765C5"/>
    <w:rsid w:val="00480F44"/>
    <w:rsid w:val="00486CD4"/>
    <w:rsid w:val="004873F0"/>
    <w:rsid w:val="00495B79"/>
    <w:rsid w:val="00495DC6"/>
    <w:rsid w:val="004970E5"/>
    <w:rsid w:val="00497D79"/>
    <w:rsid w:val="004A200F"/>
    <w:rsid w:val="004A6C99"/>
    <w:rsid w:val="004A7FDF"/>
    <w:rsid w:val="004B1EBE"/>
    <w:rsid w:val="004B4A63"/>
    <w:rsid w:val="004B4B43"/>
    <w:rsid w:val="004B5EBE"/>
    <w:rsid w:val="004B6F63"/>
    <w:rsid w:val="004B7B6B"/>
    <w:rsid w:val="004C2C47"/>
    <w:rsid w:val="004C3826"/>
    <w:rsid w:val="004C467A"/>
    <w:rsid w:val="004C4D06"/>
    <w:rsid w:val="004D39E7"/>
    <w:rsid w:val="004D3FA5"/>
    <w:rsid w:val="004D4707"/>
    <w:rsid w:val="004F077A"/>
    <w:rsid w:val="004F10E2"/>
    <w:rsid w:val="004F11B5"/>
    <w:rsid w:val="004F663E"/>
    <w:rsid w:val="004F74AE"/>
    <w:rsid w:val="004F7EA3"/>
    <w:rsid w:val="00503297"/>
    <w:rsid w:val="00504EC4"/>
    <w:rsid w:val="00506FB8"/>
    <w:rsid w:val="00511600"/>
    <w:rsid w:val="0051596C"/>
    <w:rsid w:val="00522EA0"/>
    <w:rsid w:val="00523192"/>
    <w:rsid w:val="00523B1B"/>
    <w:rsid w:val="00523BE1"/>
    <w:rsid w:val="00525ED3"/>
    <w:rsid w:val="00535067"/>
    <w:rsid w:val="00535D7F"/>
    <w:rsid w:val="0053610D"/>
    <w:rsid w:val="00537A19"/>
    <w:rsid w:val="005407D4"/>
    <w:rsid w:val="00540E70"/>
    <w:rsid w:val="00544C09"/>
    <w:rsid w:val="00544D31"/>
    <w:rsid w:val="005467C0"/>
    <w:rsid w:val="00547434"/>
    <w:rsid w:val="00555D51"/>
    <w:rsid w:val="005603D9"/>
    <w:rsid w:val="00562489"/>
    <w:rsid w:val="00563EFC"/>
    <w:rsid w:val="0056478C"/>
    <w:rsid w:val="005672B3"/>
    <w:rsid w:val="00576420"/>
    <w:rsid w:val="005828E4"/>
    <w:rsid w:val="005862C9"/>
    <w:rsid w:val="005938DF"/>
    <w:rsid w:val="0059466B"/>
    <w:rsid w:val="0059785B"/>
    <w:rsid w:val="00597FE8"/>
    <w:rsid w:val="005A6491"/>
    <w:rsid w:val="005A7A63"/>
    <w:rsid w:val="005B16FE"/>
    <w:rsid w:val="005B2737"/>
    <w:rsid w:val="005B2ABC"/>
    <w:rsid w:val="005B48C7"/>
    <w:rsid w:val="005B6D49"/>
    <w:rsid w:val="005B754B"/>
    <w:rsid w:val="005C1635"/>
    <w:rsid w:val="005C3AF3"/>
    <w:rsid w:val="005C454E"/>
    <w:rsid w:val="005C4F6E"/>
    <w:rsid w:val="005C6608"/>
    <w:rsid w:val="005C69C1"/>
    <w:rsid w:val="005D2154"/>
    <w:rsid w:val="005D2325"/>
    <w:rsid w:val="005D3B69"/>
    <w:rsid w:val="005D623F"/>
    <w:rsid w:val="005E0B11"/>
    <w:rsid w:val="005E24F4"/>
    <w:rsid w:val="005E496D"/>
    <w:rsid w:val="005E6B82"/>
    <w:rsid w:val="005E7BA6"/>
    <w:rsid w:val="005F0C52"/>
    <w:rsid w:val="005F4230"/>
    <w:rsid w:val="005F63A3"/>
    <w:rsid w:val="005F6EB0"/>
    <w:rsid w:val="005F7918"/>
    <w:rsid w:val="006017AD"/>
    <w:rsid w:val="0060558B"/>
    <w:rsid w:val="006058B6"/>
    <w:rsid w:val="006100EE"/>
    <w:rsid w:val="00610E59"/>
    <w:rsid w:val="00617127"/>
    <w:rsid w:val="006174EF"/>
    <w:rsid w:val="00620F9F"/>
    <w:rsid w:val="00623593"/>
    <w:rsid w:val="0062684E"/>
    <w:rsid w:val="00626E64"/>
    <w:rsid w:val="006320AA"/>
    <w:rsid w:val="00632576"/>
    <w:rsid w:val="00634D99"/>
    <w:rsid w:val="00640DB7"/>
    <w:rsid w:val="006425CF"/>
    <w:rsid w:val="00646438"/>
    <w:rsid w:val="00654AAF"/>
    <w:rsid w:val="00655CF9"/>
    <w:rsid w:val="00655DD4"/>
    <w:rsid w:val="006560DF"/>
    <w:rsid w:val="006602B2"/>
    <w:rsid w:val="00660D2E"/>
    <w:rsid w:val="006613A9"/>
    <w:rsid w:val="00661A7E"/>
    <w:rsid w:val="0066751F"/>
    <w:rsid w:val="00672080"/>
    <w:rsid w:val="006759BE"/>
    <w:rsid w:val="00684310"/>
    <w:rsid w:val="00684F5C"/>
    <w:rsid w:val="00686EBC"/>
    <w:rsid w:val="00686FC8"/>
    <w:rsid w:val="00690CD0"/>
    <w:rsid w:val="00693278"/>
    <w:rsid w:val="006950B6"/>
    <w:rsid w:val="00697596"/>
    <w:rsid w:val="00697CCE"/>
    <w:rsid w:val="006A6159"/>
    <w:rsid w:val="006A7B61"/>
    <w:rsid w:val="006B0782"/>
    <w:rsid w:val="006B393E"/>
    <w:rsid w:val="006B5310"/>
    <w:rsid w:val="006B7ED0"/>
    <w:rsid w:val="006C0368"/>
    <w:rsid w:val="006C0544"/>
    <w:rsid w:val="006C2F52"/>
    <w:rsid w:val="006C2FA0"/>
    <w:rsid w:val="006C3948"/>
    <w:rsid w:val="006C5916"/>
    <w:rsid w:val="006C5A44"/>
    <w:rsid w:val="006C6C1A"/>
    <w:rsid w:val="006C75A8"/>
    <w:rsid w:val="006D2396"/>
    <w:rsid w:val="006D23BF"/>
    <w:rsid w:val="006D3A7A"/>
    <w:rsid w:val="006D4F7D"/>
    <w:rsid w:val="006D5688"/>
    <w:rsid w:val="006D73DE"/>
    <w:rsid w:val="006D7771"/>
    <w:rsid w:val="006E0C16"/>
    <w:rsid w:val="006E4ACD"/>
    <w:rsid w:val="006E5477"/>
    <w:rsid w:val="006F45FB"/>
    <w:rsid w:val="006F48FF"/>
    <w:rsid w:val="006F544D"/>
    <w:rsid w:val="006F554C"/>
    <w:rsid w:val="006F583C"/>
    <w:rsid w:val="006F5856"/>
    <w:rsid w:val="007038E9"/>
    <w:rsid w:val="0070507A"/>
    <w:rsid w:val="00707423"/>
    <w:rsid w:val="007075AC"/>
    <w:rsid w:val="00712220"/>
    <w:rsid w:val="00713EA5"/>
    <w:rsid w:val="007145E0"/>
    <w:rsid w:val="00715AA4"/>
    <w:rsid w:val="00715CE1"/>
    <w:rsid w:val="007164E7"/>
    <w:rsid w:val="00717350"/>
    <w:rsid w:val="00717D4D"/>
    <w:rsid w:val="00720AAA"/>
    <w:rsid w:val="007214E9"/>
    <w:rsid w:val="0072194A"/>
    <w:rsid w:val="00730C18"/>
    <w:rsid w:val="007346C7"/>
    <w:rsid w:val="00746F64"/>
    <w:rsid w:val="00747A31"/>
    <w:rsid w:val="0075263A"/>
    <w:rsid w:val="0075343B"/>
    <w:rsid w:val="00753C4E"/>
    <w:rsid w:val="00756FCD"/>
    <w:rsid w:val="00761F99"/>
    <w:rsid w:val="00762C0E"/>
    <w:rsid w:val="00763027"/>
    <w:rsid w:val="0077277F"/>
    <w:rsid w:val="00776C3B"/>
    <w:rsid w:val="007812CE"/>
    <w:rsid w:val="00781F11"/>
    <w:rsid w:val="007830E7"/>
    <w:rsid w:val="007833B7"/>
    <w:rsid w:val="007858C4"/>
    <w:rsid w:val="00785C7F"/>
    <w:rsid w:val="00785D25"/>
    <w:rsid w:val="00790D81"/>
    <w:rsid w:val="0079284F"/>
    <w:rsid w:val="00797C71"/>
    <w:rsid w:val="007A07F5"/>
    <w:rsid w:val="007A19C6"/>
    <w:rsid w:val="007A3459"/>
    <w:rsid w:val="007A7AE6"/>
    <w:rsid w:val="007B02CA"/>
    <w:rsid w:val="007B2914"/>
    <w:rsid w:val="007B3FE8"/>
    <w:rsid w:val="007B4832"/>
    <w:rsid w:val="007B69D8"/>
    <w:rsid w:val="007B6B43"/>
    <w:rsid w:val="007B702F"/>
    <w:rsid w:val="007B7B91"/>
    <w:rsid w:val="007B7F95"/>
    <w:rsid w:val="007C0F1F"/>
    <w:rsid w:val="007C2DC3"/>
    <w:rsid w:val="007C41E0"/>
    <w:rsid w:val="007D2A2D"/>
    <w:rsid w:val="007D46C5"/>
    <w:rsid w:val="007D51B6"/>
    <w:rsid w:val="007D5C51"/>
    <w:rsid w:val="007D639E"/>
    <w:rsid w:val="007D7B78"/>
    <w:rsid w:val="007E012B"/>
    <w:rsid w:val="007E04F0"/>
    <w:rsid w:val="007E1D58"/>
    <w:rsid w:val="007F462C"/>
    <w:rsid w:val="007F486A"/>
    <w:rsid w:val="00800C6F"/>
    <w:rsid w:val="0080196C"/>
    <w:rsid w:val="008019EB"/>
    <w:rsid w:val="00805AA8"/>
    <w:rsid w:val="0081033F"/>
    <w:rsid w:val="00813B38"/>
    <w:rsid w:val="00814274"/>
    <w:rsid w:val="008144C3"/>
    <w:rsid w:val="00814854"/>
    <w:rsid w:val="00814ACD"/>
    <w:rsid w:val="00815BC2"/>
    <w:rsid w:val="00816947"/>
    <w:rsid w:val="00816B4A"/>
    <w:rsid w:val="00820178"/>
    <w:rsid w:val="00820F49"/>
    <w:rsid w:val="00822024"/>
    <w:rsid w:val="0082292D"/>
    <w:rsid w:val="00825FB8"/>
    <w:rsid w:val="00832F93"/>
    <w:rsid w:val="008333BB"/>
    <w:rsid w:val="00834819"/>
    <w:rsid w:val="0084300D"/>
    <w:rsid w:val="00843613"/>
    <w:rsid w:val="008472A2"/>
    <w:rsid w:val="00847CEE"/>
    <w:rsid w:val="008522D8"/>
    <w:rsid w:val="00853850"/>
    <w:rsid w:val="00853BBD"/>
    <w:rsid w:val="00855F82"/>
    <w:rsid w:val="00856717"/>
    <w:rsid w:val="00856D7D"/>
    <w:rsid w:val="0086131B"/>
    <w:rsid w:val="0086156E"/>
    <w:rsid w:val="008619D6"/>
    <w:rsid w:val="00861C9B"/>
    <w:rsid w:val="00862F3F"/>
    <w:rsid w:val="00863858"/>
    <w:rsid w:val="00864E07"/>
    <w:rsid w:val="008748BC"/>
    <w:rsid w:val="00875C49"/>
    <w:rsid w:val="00876364"/>
    <w:rsid w:val="008766BC"/>
    <w:rsid w:val="0088097A"/>
    <w:rsid w:val="00881858"/>
    <w:rsid w:val="00884BFD"/>
    <w:rsid w:val="00885222"/>
    <w:rsid w:val="00887602"/>
    <w:rsid w:val="0089013B"/>
    <w:rsid w:val="008920E7"/>
    <w:rsid w:val="008942C5"/>
    <w:rsid w:val="008943E0"/>
    <w:rsid w:val="00896681"/>
    <w:rsid w:val="008A00FE"/>
    <w:rsid w:val="008A20D6"/>
    <w:rsid w:val="008A5F5C"/>
    <w:rsid w:val="008A6500"/>
    <w:rsid w:val="008A6F97"/>
    <w:rsid w:val="008A7D1E"/>
    <w:rsid w:val="008B06E5"/>
    <w:rsid w:val="008B1888"/>
    <w:rsid w:val="008B28CE"/>
    <w:rsid w:val="008B4B36"/>
    <w:rsid w:val="008B5A2F"/>
    <w:rsid w:val="008B630C"/>
    <w:rsid w:val="008C1201"/>
    <w:rsid w:val="008C135B"/>
    <w:rsid w:val="008C18F3"/>
    <w:rsid w:val="008C5A2F"/>
    <w:rsid w:val="008C7802"/>
    <w:rsid w:val="008C78E4"/>
    <w:rsid w:val="008D055B"/>
    <w:rsid w:val="008D3B5D"/>
    <w:rsid w:val="008D54E8"/>
    <w:rsid w:val="008D7E82"/>
    <w:rsid w:val="008E0187"/>
    <w:rsid w:val="008E02BA"/>
    <w:rsid w:val="008E1904"/>
    <w:rsid w:val="008E1CC1"/>
    <w:rsid w:val="008E2BCD"/>
    <w:rsid w:val="008E2E8F"/>
    <w:rsid w:val="008E3366"/>
    <w:rsid w:val="008E3884"/>
    <w:rsid w:val="008E433A"/>
    <w:rsid w:val="008E4B54"/>
    <w:rsid w:val="008E4C8B"/>
    <w:rsid w:val="008E7BFB"/>
    <w:rsid w:val="008F14F1"/>
    <w:rsid w:val="008F2CC8"/>
    <w:rsid w:val="008F2E76"/>
    <w:rsid w:val="008F3449"/>
    <w:rsid w:val="008F4686"/>
    <w:rsid w:val="008F6E59"/>
    <w:rsid w:val="00900CD1"/>
    <w:rsid w:val="00902C46"/>
    <w:rsid w:val="0090380E"/>
    <w:rsid w:val="00903BDE"/>
    <w:rsid w:val="00903EEB"/>
    <w:rsid w:val="00904325"/>
    <w:rsid w:val="009052FD"/>
    <w:rsid w:val="00905492"/>
    <w:rsid w:val="009055DF"/>
    <w:rsid w:val="00905824"/>
    <w:rsid w:val="00910CAD"/>
    <w:rsid w:val="00911A31"/>
    <w:rsid w:val="00916B51"/>
    <w:rsid w:val="0092164C"/>
    <w:rsid w:val="009229E1"/>
    <w:rsid w:val="009241FE"/>
    <w:rsid w:val="0093095E"/>
    <w:rsid w:val="00933E74"/>
    <w:rsid w:val="0093432E"/>
    <w:rsid w:val="009344FE"/>
    <w:rsid w:val="00935CEC"/>
    <w:rsid w:val="009362B0"/>
    <w:rsid w:val="00940FEA"/>
    <w:rsid w:val="0094673C"/>
    <w:rsid w:val="00946F2E"/>
    <w:rsid w:val="00950874"/>
    <w:rsid w:val="00951451"/>
    <w:rsid w:val="009533BB"/>
    <w:rsid w:val="009545EF"/>
    <w:rsid w:val="00955C31"/>
    <w:rsid w:val="00956C0F"/>
    <w:rsid w:val="00961DCE"/>
    <w:rsid w:val="009622DA"/>
    <w:rsid w:val="00964987"/>
    <w:rsid w:val="00966C70"/>
    <w:rsid w:val="00972DF1"/>
    <w:rsid w:val="0097467A"/>
    <w:rsid w:val="009748BC"/>
    <w:rsid w:val="00974E11"/>
    <w:rsid w:val="00976D05"/>
    <w:rsid w:val="009824BF"/>
    <w:rsid w:val="0098309E"/>
    <w:rsid w:val="00992859"/>
    <w:rsid w:val="00997BE9"/>
    <w:rsid w:val="009A003E"/>
    <w:rsid w:val="009A05F5"/>
    <w:rsid w:val="009A0DFD"/>
    <w:rsid w:val="009A10E1"/>
    <w:rsid w:val="009A276D"/>
    <w:rsid w:val="009A2EE8"/>
    <w:rsid w:val="009A685E"/>
    <w:rsid w:val="009B5215"/>
    <w:rsid w:val="009B6636"/>
    <w:rsid w:val="009C0C87"/>
    <w:rsid w:val="009C209A"/>
    <w:rsid w:val="009C2204"/>
    <w:rsid w:val="009C3B96"/>
    <w:rsid w:val="009C46C9"/>
    <w:rsid w:val="009C6995"/>
    <w:rsid w:val="009D2CFC"/>
    <w:rsid w:val="009D5CA6"/>
    <w:rsid w:val="009D751D"/>
    <w:rsid w:val="009E41EA"/>
    <w:rsid w:val="009E5073"/>
    <w:rsid w:val="009E6CA2"/>
    <w:rsid w:val="009F2AB5"/>
    <w:rsid w:val="009F6627"/>
    <w:rsid w:val="009F7998"/>
    <w:rsid w:val="00A00F5C"/>
    <w:rsid w:val="00A012F1"/>
    <w:rsid w:val="00A04257"/>
    <w:rsid w:val="00A05974"/>
    <w:rsid w:val="00A07CA3"/>
    <w:rsid w:val="00A106D4"/>
    <w:rsid w:val="00A16F0A"/>
    <w:rsid w:val="00A17BC0"/>
    <w:rsid w:val="00A216AF"/>
    <w:rsid w:val="00A23EC5"/>
    <w:rsid w:val="00A24C81"/>
    <w:rsid w:val="00A250BF"/>
    <w:rsid w:val="00A27CA3"/>
    <w:rsid w:val="00A316E1"/>
    <w:rsid w:val="00A3256F"/>
    <w:rsid w:val="00A326A4"/>
    <w:rsid w:val="00A40354"/>
    <w:rsid w:val="00A45428"/>
    <w:rsid w:val="00A45E6D"/>
    <w:rsid w:val="00A45EAB"/>
    <w:rsid w:val="00A47A2C"/>
    <w:rsid w:val="00A47FD9"/>
    <w:rsid w:val="00A5003D"/>
    <w:rsid w:val="00A50DAD"/>
    <w:rsid w:val="00A51C77"/>
    <w:rsid w:val="00A55569"/>
    <w:rsid w:val="00A614FC"/>
    <w:rsid w:val="00A62727"/>
    <w:rsid w:val="00A634B6"/>
    <w:rsid w:val="00A66AFF"/>
    <w:rsid w:val="00A67EA2"/>
    <w:rsid w:val="00A708C8"/>
    <w:rsid w:val="00A7177C"/>
    <w:rsid w:val="00A726A7"/>
    <w:rsid w:val="00A743FB"/>
    <w:rsid w:val="00A7449A"/>
    <w:rsid w:val="00A75041"/>
    <w:rsid w:val="00A77C18"/>
    <w:rsid w:val="00A852F1"/>
    <w:rsid w:val="00A85E58"/>
    <w:rsid w:val="00A86A4C"/>
    <w:rsid w:val="00A904F8"/>
    <w:rsid w:val="00A9207E"/>
    <w:rsid w:val="00A932C5"/>
    <w:rsid w:val="00A95294"/>
    <w:rsid w:val="00AA139B"/>
    <w:rsid w:val="00AB1015"/>
    <w:rsid w:val="00AB17C8"/>
    <w:rsid w:val="00AB2475"/>
    <w:rsid w:val="00AB6818"/>
    <w:rsid w:val="00AB6819"/>
    <w:rsid w:val="00AB68EA"/>
    <w:rsid w:val="00AB7ABE"/>
    <w:rsid w:val="00AC1D28"/>
    <w:rsid w:val="00AC2CD3"/>
    <w:rsid w:val="00AC5061"/>
    <w:rsid w:val="00AD25F3"/>
    <w:rsid w:val="00AD535E"/>
    <w:rsid w:val="00AD5E59"/>
    <w:rsid w:val="00AE033E"/>
    <w:rsid w:val="00AE3614"/>
    <w:rsid w:val="00AE52CD"/>
    <w:rsid w:val="00AE6585"/>
    <w:rsid w:val="00AF0FFE"/>
    <w:rsid w:val="00B01629"/>
    <w:rsid w:val="00B03391"/>
    <w:rsid w:val="00B03566"/>
    <w:rsid w:val="00B04336"/>
    <w:rsid w:val="00B06456"/>
    <w:rsid w:val="00B1556E"/>
    <w:rsid w:val="00B20E4F"/>
    <w:rsid w:val="00B21608"/>
    <w:rsid w:val="00B300E8"/>
    <w:rsid w:val="00B3104A"/>
    <w:rsid w:val="00B32B4E"/>
    <w:rsid w:val="00B34960"/>
    <w:rsid w:val="00B3732C"/>
    <w:rsid w:val="00B41D3E"/>
    <w:rsid w:val="00B43672"/>
    <w:rsid w:val="00B4514A"/>
    <w:rsid w:val="00B47380"/>
    <w:rsid w:val="00B52271"/>
    <w:rsid w:val="00B60C69"/>
    <w:rsid w:val="00B63FB9"/>
    <w:rsid w:val="00B64683"/>
    <w:rsid w:val="00B67BE2"/>
    <w:rsid w:val="00B7034F"/>
    <w:rsid w:val="00B7353A"/>
    <w:rsid w:val="00B80E4A"/>
    <w:rsid w:val="00B8101C"/>
    <w:rsid w:val="00B81DF9"/>
    <w:rsid w:val="00B91F81"/>
    <w:rsid w:val="00B94943"/>
    <w:rsid w:val="00B95010"/>
    <w:rsid w:val="00B97726"/>
    <w:rsid w:val="00BA431E"/>
    <w:rsid w:val="00BA4627"/>
    <w:rsid w:val="00BA5400"/>
    <w:rsid w:val="00BA5ADF"/>
    <w:rsid w:val="00BB12B8"/>
    <w:rsid w:val="00BB156B"/>
    <w:rsid w:val="00BC12FD"/>
    <w:rsid w:val="00BC6200"/>
    <w:rsid w:val="00BC74BB"/>
    <w:rsid w:val="00BD1366"/>
    <w:rsid w:val="00BD5297"/>
    <w:rsid w:val="00BD61E5"/>
    <w:rsid w:val="00BD6F97"/>
    <w:rsid w:val="00BE407F"/>
    <w:rsid w:val="00BE569B"/>
    <w:rsid w:val="00BE7F59"/>
    <w:rsid w:val="00BF1113"/>
    <w:rsid w:val="00BF5225"/>
    <w:rsid w:val="00BF54E5"/>
    <w:rsid w:val="00C02239"/>
    <w:rsid w:val="00C03EA8"/>
    <w:rsid w:val="00C05041"/>
    <w:rsid w:val="00C06CBB"/>
    <w:rsid w:val="00C10BD8"/>
    <w:rsid w:val="00C111EE"/>
    <w:rsid w:val="00C14F6F"/>
    <w:rsid w:val="00C15E67"/>
    <w:rsid w:val="00C22223"/>
    <w:rsid w:val="00C22ECA"/>
    <w:rsid w:val="00C237B0"/>
    <w:rsid w:val="00C24E98"/>
    <w:rsid w:val="00C25A0E"/>
    <w:rsid w:val="00C2745C"/>
    <w:rsid w:val="00C308E8"/>
    <w:rsid w:val="00C33153"/>
    <w:rsid w:val="00C41CF6"/>
    <w:rsid w:val="00C433F1"/>
    <w:rsid w:val="00C43E01"/>
    <w:rsid w:val="00C458BC"/>
    <w:rsid w:val="00C45B67"/>
    <w:rsid w:val="00C46EA1"/>
    <w:rsid w:val="00C50BF2"/>
    <w:rsid w:val="00C51951"/>
    <w:rsid w:val="00C51D65"/>
    <w:rsid w:val="00C5417E"/>
    <w:rsid w:val="00C54D24"/>
    <w:rsid w:val="00C55F14"/>
    <w:rsid w:val="00C56689"/>
    <w:rsid w:val="00C57B2B"/>
    <w:rsid w:val="00C6214E"/>
    <w:rsid w:val="00C6348A"/>
    <w:rsid w:val="00C6399C"/>
    <w:rsid w:val="00C63CF5"/>
    <w:rsid w:val="00C64DB2"/>
    <w:rsid w:val="00C7161A"/>
    <w:rsid w:val="00C74364"/>
    <w:rsid w:val="00C75520"/>
    <w:rsid w:val="00C75CB0"/>
    <w:rsid w:val="00C76F95"/>
    <w:rsid w:val="00C77A7B"/>
    <w:rsid w:val="00C8082B"/>
    <w:rsid w:val="00C83983"/>
    <w:rsid w:val="00C85884"/>
    <w:rsid w:val="00C8626A"/>
    <w:rsid w:val="00C90B10"/>
    <w:rsid w:val="00C96C08"/>
    <w:rsid w:val="00CA015C"/>
    <w:rsid w:val="00CA232A"/>
    <w:rsid w:val="00CA3AF7"/>
    <w:rsid w:val="00CA3DDF"/>
    <w:rsid w:val="00CA58C9"/>
    <w:rsid w:val="00CA7D90"/>
    <w:rsid w:val="00CB10FD"/>
    <w:rsid w:val="00CB36DD"/>
    <w:rsid w:val="00CB5864"/>
    <w:rsid w:val="00CC0417"/>
    <w:rsid w:val="00CC2F4D"/>
    <w:rsid w:val="00CC5295"/>
    <w:rsid w:val="00CC7A2E"/>
    <w:rsid w:val="00CC7BD1"/>
    <w:rsid w:val="00CD074F"/>
    <w:rsid w:val="00CD0792"/>
    <w:rsid w:val="00CD4016"/>
    <w:rsid w:val="00CD46D7"/>
    <w:rsid w:val="00CD562A"/>
    <w:rsid w:val="00CE04AC"/>
    <w:rsid w:val="00CE2E30"/>
    <w:rsid w:val="00CE4E9C"/>
    <w:rsid w:val="00CE6FBE"/>
    <w:rsid w:val="00CF0EBB"/>
    <w:rsid w:val="00CF32C4"/>
    <w:rsid w:val="00CF5735"/>
    <w:rsid w:val="00CF7AB2"/>
    <w:rsid w:val="00D018A1"/>
    <w:rsid w:val="00D020DC"/>
    <w:rsid w:val="00D0388C"/>
    <w:rsid w:val="00D04BEA"/>
    <w:rsid w:val="00D04CFD"/>
    <w:rsid w:val="00D13D6F"/>
    <w:rsid w:val="00D14E75"/>
    <w:rsid w:val="00D15B1C"/>
    <w:rsid w:val="00D1662D"/>
    <w:rsid w:val="00D17710"/>
    <w:rsid w:val="00D2293E"/>
    <w:rsid w:val="00D2424D"/>
    <w:rsid w:val="00D27A76"/>
    <w:rsid w:val="00D312DB"/>
    <w:rsid w:val="00D3569E"/>
    <w:rsid w:val="00D37693"/>
    <w:rsid w:val="00D37C70"/>
    <w:rsid w:val="00D37C94"/>
    <w:rsid w:val="00D40AD7"/>
    <w:rsid w:val="00D43979"/>
    <w:rsid w:val="00D50A65"/>
    <w:rsid w:val="00D50D23"/>
    <w:rsid w:val="00D520C7"/>
    <w:rsid w:val="00D52237"/>
    <w:rsid w:val="00D52FF8"/>
    <w:rsid w:val="00D54931"/>
    <w:rsid w:val="00D56534"/>
    <w:rsid w:val="00D56E4C"/>
    <w:rsid w:val="00D57C27"/>
    <w:rsid w:val="00D613EA"/>
    <w:rsid w:val="00D632FB"/>
    <w:rsid w:val="00D6772A"/>
    <w:rsid w:val="00D67E0F"/>
    <w:rsid w:val="00D81319"/>
    <w:rsid w:val="00D816DD"/>
    <w:rsid w:val="00D81EA6"/>
    <w:rsid w:val="00D82F91"/>
    <w:rsid w:val="00D84AE0"/>
    <w:rsid w:val="00D9177C"/>
    <w:rsid w:val="00D932DC"/>
    <w:rsid w:val="00D956B8"/>
    <w:rsid w:val="00D95C94"/>
    <w:rsid w:val="00D97F7D"/>
    <w:rsid w:val="00DA0426"/>
    <w:rsid w:val="00DA14FA"/>
    <w:rsid w:val="00DB0962"/>
    <w:rsid w:val="00DB16B6"/>
    <w:rsid w:val="00DB51E1"/>
    <w:rsid w:val="00DB6C6F"/>
    <w:rsid w:val="00DC00BF"/>
    <w:rsid w:val="00DD1154"/>
    <w:rsid w:val="00DD5124"/>
    <w:rsid w:val="00DD68E3"/>
    <w:rsid w:val="00DE23A9"/>
    <w:rsid w:val="00DE2459"/>
    <w:rsid w:val="00DE499E"/>
    <w:rsid w:val="00DF3B93"/>
    <w:rsid w:val="00DF7640"/>
    <w:rsid w:val="00E00DC5"/>
    <w:rsid w:val="00E0267C"/>
    <w:rsid w:val="00E031A5"/>
    <w:rsid w:val="00E0677B"/>
    <w:rsid w:val="00E1016B"/>
    <w:rsid w:val="00E106D8"/>
    <w:rsid w:val="00E15082"/>
    <w:rsid w:val="00E175EE"/>
    <w:rsid w:val="00E217A4"/>
    <w:rsid w:val="00E22409"/>
    <w:rsid w:val="00E23527"/>
    <w:rsid w:val="00E238A4"/>
    <w:rsid w:val="00E25A7F"/>
    <w:rsid w:val="00E26CC6"/>
    <w:rsid w:val="00E27A50"/>
    <w:rsid w:val="00E30A8A"/>
    <w:rsid w:val="00E3541D"/>
    <w:rsid w:val="00E44403"/>
    <w:rsid w:val="00E45E86"/>
    <w:rsid w:val="00E53094"/>
    <w:rsid w:val="00E53AF0"/>
    <w:rsid w:val="00E55B9F"/>
    <w:rsid w:val="00E6289B"/>
    <w:rsid w:val="00E70CC9"/>
    <w:rsid w:val="00E714A3"/>
    <w:rsid w:val="00E72810"/>
    <w:rsid w:val="00E7415C"/>
    <w:rsid w:val="00E74470"/>
    <w:rsid w:val="00E74A7F"/>
    <w:rsid w:val="00E75093"/>
    <w:rsid w:val="00E75DE9"/>
    <w:rsid w:val="00E81E73"/>
    <w:rsid w:val="00E82B67"/>
    <w:rsid w:val="00E83CAA"/>
    <w:rsid w:val="00E91922"/>
    <w:rsid w:val="00E91A0E"/>
    <w:rsid w:val="00E91BEA"/>
    <w:rsid w:val="00E92454"/>
    <w:rsid w:val="00E9444A"/>
    <w:rsid w:val="00E97F4C"/>
    <w:rsid w:val="00EA1DCD"/>
    <w:rsid w:val="00EA32F2"/>
    <w:rsid w:val="00EA4256"/>
    <w:rsid w:val="00EA481A"/>
    <w:rsid w:val="00EA4847"/>
    <w:rsid w:val="00EA490F"/>
    <w:rsid w:val="00EA6B2C"/>
    <w:rsid w:val="00EA7F7D"/>
    <w:rsid w:val="00EB05F6"/>
    <w:rsid w:val="00EB0E99"/>
    <w:rsid w:val="00EB2EC9"/>
    <w:rsid w:val="00EB47F8"/>
    <w:rsid w:val="00EB7C83"/>
    <w:rsid w:val="00EC012F"/>
    <w:rsid w:val="00EC11E1"/>
    <w:rsid w:val="00EC295A"/>
    <w:rsid w:val="00EC5151"/>
    <w:rsid w:val="00EC57EF"/>
    <w:rsid w:val="00EC76E8"/>
    <w:rsid w:val="00ED0C08"/>
    <w:rsid w:val="00ED1036"/>
    <w:rsid w:val="00ED5370"/>
    <w:rsid w:val="00EE03AD"/>
    <w:rsid w:val="00EE0FC8"/>
    <w:rsid w:val="00EE3917"/>
    <w:rsid w:val="00EE3C11"/>
    <w:rsid w:val="00EE63E8"/>
    <w:rsid w:val="00EE7577"/>
    <w:rsid w:val="00EF0E5F"/>
    <w:rsid w:val="00EF15A0"/>
    <w:rsid w:val="00EF1CDD"/>
    <w:rsid w:val="00EF20DE"/>
    <w:rsid w:val="00EF4B00"/>
    <w:rsid w:val="00F01DCD"/>
    <w:rsid w:val="00F05F79"/>
    <w:rsid w:val="00F07045"/>
    <w:rsid w:val="00F100B0"/>
    <w:rsid w:val="00F113A3"/>
    <w:rsid w:val="00F1153D"/>
    <w:rsid w:val="00F129C5"/>
    <w:rsid w:val="00F144DC"/>
    <w:rsid w:val="00F16717"/>
    <w:rsid w:val="00F201DA"/>
    <w:rsid w:val="00F2209B"/>
    <w:rsid w:val="00F27889"/>
    <w:rsid w:val="00F347FC"/>
    <w:rsid w:val="00F34CAB"/>
    <w:rsid w:val="00F3589E"/>
    <w:rsid w:val="00F35DB0"/>
    <w:rsid w:val="00F35EDF"/>
    <w:rsid w:val="00F37232"/>
    <w:rsid w:val="00F44A56"/>
    <w:rsid w:val="00F5161F"/>
    <w:rsid w:val="00F51796"/>
    <w:rsid w:val="00F5376D"/>
    <w:rsid w:val="00F54FF3"/>
    <w:rsid w:val="00F562C1"/>
    <w:rsid w:val="00F56379"/>
    <w:rsid w:val="00F56BCC"/>
    <w:rsid w:val="00F57B99"/>
    <w:rsid w:val="00F60B8A"/>
    <w:rsid w:val="00F60F51"/>
    <w:rsid w:val="00F704F7"/>
    <w:rsid w:val="00F7178B"/>
    <w:rsid w:val="00F71C4A"/>
    <w:rsid w:val="00F72FB0"/>
    <w:rsid w:val="00F73AB4"/>
    <w:rsid w:val="00F74086"/>
    <w:rsid w:val="00F77AE5"/>
    <w:rsid w:val="00F80373"/>
    <w:rsid w:val="00F82F12"/>
    <w:rsid w:val="00F85491"/>
    <w:rsid w:val="00F8575E"/>
    <w:rsid w:val="00F863F3"/>
    <w:rsid w:val="00F8728C"/>
    <w:rsid w:val="00F91BEB"/>
    <w:rsid w:val="00F97883"/>
    <w:rsid w:val="00FA1173"/>
    <w:rsid w:val="00FA3A2A"/>
    <w:rsid w:val="00FB0923"/>
    <w:rsid w:val="00FB2366"/>
    <w:rsid w:val="00FB47D4"/>
    <w:rsid w:val="00FC5254"/>
    <w:rsid w:val="00FC5BF1"/>
    <w:rsid w:val="00FC5FBF"/>
    <w:rsid w:val="00FC6EFF"/>
    <w:rsid w:val="00FD214E"/>
    <w:rsid w:val="00FD2621"/>
    <w:rsid w:val="00FD275B"/>
    <w:rsid w:val="00FD34FE"/>
    <w:rsid w:val="00FD4C70"/>
    <w:rsid w:val="00FE17CC"/>
    <w:rsid w:val="00FE1B3E"/>
    <w:rsid w:val="00FE2310"/>
    <w:rsid w:val="00FE4CB9"/>
    <w:rsid w:val="00FF021D"/>
    <w:rsid w:val="00FF336B"/>
    <w:rsid w:val="00FF5F52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10"/>
    <w:pPr>
      <w:widowControl w:val="0"/>
      <w:wordWrap w:val="0"/>
      <w:autoSpaceDE w:val="0"/>
      <w:autoSpaceDN w:val="0"/>
      <w:jc w:val="both"/>
    </w:pPr>
    <w:rPr>
      <w:rFonts w:ascii="Calibri" w:eastAsia="Times New Roman" w:hAnsi="Calibri"/>
      <w:kern w:val="2"/>
      <w:sz w:val="20"/>
      <w:szCs w:val="24"/>
      <w:lang w:val="en-US" w:eastAsia="ko-KR"/>
    </w:rPr>
  </w:style>
  <w:style w:type="paragraph" w:styleId="Heading2">
    <w:name w:val="heading 2"/>
    <w:basedOn w:val="Normal"/>
    <w:link w:val="Heading2Char"/>
    <w:uiPriority w:val="9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7B10"/>
    <w:rPr>
      <w:rFonts w:ascii="Calibri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uiPriority w:val="9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uiPriority w:val="99"/>
    <w:rsid w:val="001C7B10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ListParagraph"/>
    <w:uiPriority w:val="99"/>
    <w:locked/>
    <w:rsid w:val="001C7B10"/>
    <w:rPr>
      <w:rFonts w:ascii="??" w:eastAsia="Times New Roman"/>
      <w:kern w:val="2"/>
    </w:rPr>
  </w:style>
  <w:style w:type="character" w:customStyle="1" w:styleId="CharAttribute301">
    <w:name w:val="CharAttribute301"/>
    <w:uiPriority w:val="99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uiPriority w:val="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uiPriority w:val="99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uiPriority w:val="99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uiPriority w:val="99"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NoSpacingChar">
    <w:name w:val="No Spacing Char"/>
    <w:link w:val="NoSpacing"/>
    <w:uiPriority w:val="99"/>
    <w:locked/>
    <w:rsid w:val="001C7B10"/>
    <w:rPr>
      <w:rFonts w:ascii="Batang" w:eastAsia="Batang"/>
      <w:kern w:val="2"/>
      <w:sz w:val="2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uiPriority w:val="99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uiPriority w:val="99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uiPriority w:val="99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uiPriority w:val="99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uiPriority w:val="99"/>
    <w:rsid w:val="001C7B10"/>
    <w:rPr>
      <w:rFonts w:ascii="Times New Roman" w:eastAsia="Times New Roman"/>
      <w:sz w:val="28"/>
    </w:rPr>
  </w:style>
  <w:style w:type="character" w:customStyle="1" w:styleId="FooterChar">
    <w:name w:val="Footer Char"/>
    <w:link w:val="Footer"/>
    <w:uiPriority w:val="99"/>
    <w:locked/>
    <w:rsid w:val="001C7B10"/>
    <w:rPr>
      <w:rFonts w:eastAsia="Times New Roman"/>
      <w:kern w:val="2"/>
      <w:sz w:val="24"/>
      <w:lang w:val="en-US" w:eastAsia="ko-KR"/>
    </w:rPr>
  </w:style>
  <w:style w:type="character" w:customStyle="1" w:styleId="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uiPriority w:val="99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uiPriority w:val="99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uiPriority w:val="99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DefaultParagraphFont"/>
    <w:uiPriority w:val="99"/>
    <w:rsid w:val="001C7B10"/>
    <w:rPr>
      <w:rFonts w:cs="Times New Roman"/>
    </w:rPr>
  </w:style>
  <w:style w:type="character" w:customStyle="1" w:styleId="CharAttribute291">
    <w:name w:val="CharAttribute291"/>
    <w:uiPriority w:val="99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uiPriority w:val="99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uiPriority w:val="99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uiPriority w:val="99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uiPriority w:val="99"/>
    <w:rsid w:val="001C7B10"/>
    <w:rPr>
      <w:rFonts w:ascii="Times New Roman" w:eastAsia="Times New Roman"/>
      <w:sz w:val="28"/>
    </w:rPr>
  </w:style>
  <w:style w:type="character" w:styleId="CommentReference">
    <w:name w:val="annotation reference"/>
    <w:basedOn w:val="DefaultParagraphFont"/>
    <w:uiPriority w:val="99"/>
    <w:rsid w:val="001C7B10"/>
    <w:rPr>
      <w:rFonts w:cs="Times New Roman"/>
      <w:sz w:val="16"/>
    </w:rPr>
  </w:style>
  <w:style w:type="character" w:customStyle="1" w:styleId="CharAttribute498">
    <w:name w:val="CharAttribute498"/>
    <w:uiPriority w:val="99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uiPriority w:val="99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uiPriority w:val="99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uiPriority w:val="99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uiPriority w:val="99"/>
    <w:rsid w:val="001C7B10"/>
    <w:rPr>
      <w:rFonts w:ascii="Times New Roman" w:eastAsia="Times New Roman"/>
      <w:sz w:val="28"/>
    </w:rPr>
  </w:style>
  <w:style w:type="character" w:customStyle="1" w:styleId="BalloonTextChar">
    <w:name w:val="Balloon Text Char"/>
    <w:link w:val="BalloonText"/>
    <w:uiPriority w:val="99"/>
    <w:locked/>
    <w:rsid w:val="001C7B10"/>
    <w:rPr>
      <w:rFonts w:ascii="Tahoma" w:hAnsi="Tahoma"/>
      <w:kern w:val="2"/>
      <w:sz w:val="16"/>
      <w:lang w:val="en-US" w:eastAsia="ko-KR"/>
    </w:rPr>
  </w:style>
  <w:style w:type="character" w:customStyle="1" w:styleId="CharAttribute284">
    <w:name w:val="CharAttribute284"/>
    <w:uiPriority w:val="99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uiPriority w:val="99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uiPriority w:val="99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uiPriority w:val="99"/>
    <w:rsid w:val="001C7B10"/>
    <w:rPr>
      <w:rFonts w:ascii="Times New Roman" w:eastAsia="Times New Roman"/>
      <w:color w:val="00000A"/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1C7B10"/>
    <w:rPr>
      <w:rFonts w:ascii="Calibri" w:hAnsi="Calibri"/>
      <w:sz w:val="22"/>
    </w:rPr>
  </w:style>
  <w:style w:type="character" w:customStyle="1" w:styleId="CharAttribute504">
    <w:name w:val="CharAttribute504"/>
    <w:uiPriority w:val="99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uiPriority w:val="99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uiPriority w:val="99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uiPriority w:val="9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uiPriority w:val="99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uiPriority w:val="99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/>
      <w:sz w:val="20"/>
    </w:rPr>
  </w:style>
  <w:style w:type="character" w:customStyle="1" w:styleId="CharAttribute322">
    <w:name w:val="CharAttribute322"/>
    <w:uiPriority w:val="99"/>
    <w:rsid w:val="001C7B10"/>
    <w:rPr>
      <w:rFonts w:ascii="Times New Roman" w:eastAsia="Times New Roman"/>
      <w:sz w:val="28"/>
    </w:rPr>
  </w:style>
  <w:style w:type="character" w:styleId="FootnoteReference">
    <w:name w:val="footnote reference"/>
    <w:basedOn w:val="DefaultParagraphFont"/>
    <w:uiPriority w:val="99"/>
    <w:semiHidden/>
    <w:rsid w:val="001C7B10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1C7B10"/>
    <w:rPr>
      <w:rFonts w:eastAsia="Times New Roman"/>
    </w:rPr>
  </w:style>
  <w:style w:type="character" w:customStyle="1" w:styleId="CharAttribute5">
    <w:name w:val="CharAttribute5"/>
    <w:uiPriority w:val="99"/>
    <w:rsid w:val="001C7B10"/>
    <w:rPr>
      <w:rFonts w:ascii="Batang" w:eastAsia="Times New Roman" w:hAnsi="Times New Roman"/>
      <w:sz w:val="28"/>
    </w:rPr>
  </w:style>
  <w:style w:type="character" w:customStyle="1" w:styleId="CharAttribute296">
    <w:name w:val="CharAttribute296"/>
    <w:uiPriority w:val="99"/>
    <w:rsid w:val="001C7B10"/>
    <w:rPr>
      <w:rFonts w:ascii="Times New Roman" w:eastAsia="Times New Roman"/>
      <w:sz w:val="28"/>
    </w:rPr>
  </w:style>
  <w:style w:type="character" w:styleId="Strong">
    <w:name w:val="Strong"/>
    <w:basedOn w:val="DefaultParagraphFont"/>
    <w:uiPriority w:val="99"/>
    <w:qFormat/>
    <w:rsid w:val="001C7B10"/>
    <w:rPr>
      <w:rFonts w:cs="Times New Roman"/>
      <w:b/>
    </w:rPr>
  </w:style>
  <w:style w:type="character" w:customStyle="1" w:styleId="CharAttribute286">
    <w:name w:val="CharAttribute286"/>
    <w:uiPriority w:val="99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uiPriority w:val="9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uiPriority w:val="99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uiPriority w:val="99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uiPriority w:val="99"/>
    <w:rsid w:val="001C7B10"/>
    <w:rPr>
      <w:rFonts w:ascii="Times New Roman" w:eastAsia="Times New Roman"/>
      <w:i/>
      <w:color w:val="00000A"/>
      <w:sz w:val="28"/>
    </w:rPr>
  </w:style>
  <w:style w:type="character" w:styleId="Hyperlink">
    <w:name w:val="Hyperlink"/>
    <w:basedOn w:val="DefaultParagraphFont"/>
    <w:uiPriority w:val="99"/>
    <w:rsid w:val="001C7B10"/>
    <w:rPr>
      <w:rFonts w:cs="Times New Roman"/>
      <w:color w:val="0000FF"/>
      <w:u w:val="single"/>
    </w:rPr>
  </w:style>
  <w:style w:type="character" w:customStyle="1" w:styleId="CharAttribute312">
    <w:name w:val="CharAttribute312"/>
    <w:uiPriority w:val="99"/>
    <w:rsid w:val="001C7B10"/>
    <w:rPr>
      <w:rFonts w:ascii="Times New Roman" w:eastAsia="Times New Roman"/>
      <w:sz w:val="28"/>
    </w:rPr>
  </w:style>
  <w:style w:type="character" w:customStyle="1" w:styleId="BodyTextIndent3Char">
    <w:name w:val="Body Text Indent 3 Char"/>
    <w:link w:val="BodyTextIndent3"/>
    <w:uiPriority w:val="99"/>
    <w:locked/>
    <w:rsid w:val="001C7B10"/>
    <w:rPr>
      <w:rFonts w:ascii="Calibri" w:hAnsi="Calibri"/>
      <w:sz w:val="16"/>
    </w:rPr>
  </w:style>
  <w:style w:type="character" w:customStyle="1" w:styleId="CharAttribute512">
    <w:name w:val="CharAttribute512"/>
    <w:uiPriority w:val="99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uiPriority w:val="99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uiPriority w:val="99"/>
    <w:rsid w:val="001C7B10"/>
    <w:rPr>
      <w:rFonts w:ascii="Times New Roman" w:eastAsia="Times New Roman"/>
      <w:sz w:val="28"/>
    </w:rPr>
  </w:style>
  <w:style w:type="character" w:customStyle="1" w:styleId="HeaderChar">
    <w:name w:val="Header Char"/>
    <w:link w:val="Header"/>
    <w:uiPriority w:val="99"/>
    <w:locked/>
    <w:rsid w:val="001C7B10"/>
    <w:rPr>
      <w:rFonts w:eastAsia="Times New Roman"/>
      <w:kern w:val="2"/>
      <w:sz w:val="24"/>
      <w:lang w:val="en-US" w:eastAsia="ko-KR"/>
    </w:rPr>
  </w:style>
  <w:style w:type="character" w:customStyle="1" w:styleId="CharAttribute502">
    <w:name w:val="CharAttribute502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uiPriority w:val="99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uiPriority w:val="99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uiPriority w:val="99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uiPriority w:val="99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uiPriority w:val="99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uiPriority w:val="99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uiPriority w:val="99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uiPriority w:val="99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uiPriority w:val="99"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uiPriority w:val="99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uiPriority w:val="9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uiPriority w:val="99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uiPriority w:val="99"/>
    <w:rsid w:val="001C7B10"/>
    <w:rPr>
      <w:rFonts w:ascii="Times New Roman" w:eastAsia="Times New Roman"/>
      <w:i/>
      <w:sz w:val="28"/>
    </w:rPr>
  </w:style>
  <w:style w:type="character" w:customStyle="1" w:styleId="CommentSubjectChar">
    <w:name w:val="Comment Subject Char"/>
    <w:link w:val="CommentSubject"/>
    <w:uiPriority w:val="99"/>
    <w:locked/>
    <w:rsid w:val="001C7B10"/>
    <w:rPr>
      <w:rFonts w:eastAsia="Times New Roman"/>
      <w:b/>
      <w:kern w:val="2"/>
      <w:lang w:val="en-US" w:eastAsia="ko-KR"/>
    </w:rPr>
  </w:style>
  <w:style w:type="character" w:customStyle="1" w:styleId="CharAttribute500">
    <w:name w:val="CharAttribute500"/>
    <w:uiPriority w:val="99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uiPriority w:val="99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uiPriority w:val="99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uiPriority w:val="99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uiPriority w:val="99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uiPriority w:val="99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uiPriority w:val="99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uiPriority w:val="99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uiPriority w:val="99"/>
    <w:rsid w:val="001C7B10"/>
    <w:rPr>
      <w:rFonts w:ascii="Times New Roman" w:hAnsi="Times New Roman"/>
      <w:sz w:val="28"/>
    </w:rPr>
  </w:style>
  <w:style w:type="character" w:customStyle="1" w:styleId="CharAttribute514">
    <w:name w:val="CharAttribute514"/>
    <w:uiPriority w:val="99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uiPriority w:val="99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uiPriority w:val="99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uiPriority w:val="99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uiPriority w:val="99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uiPriority w:val="99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hAnsi="Times New Roman"/>
      <w:b/>
      <w:sz w:val="28"/>
    </w:rPr>
  </w:style>
  <w:style w:type="character" w:customStyle="1" w:styleId="CharAttribute293">
    <w:name w:val="CharAttribute293"/>
    <w:uiPriority w:val="99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uiPriority w:val="99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uiPriority w:val="99"/>
    <w:rsid w:val="001C7B10"/>
    <w:rPr>
      <w:rFonts w:ascii="Times New Roman" w:eastAsia="Times New Roman"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1C7B10"/>
    <w:rPr>
      <w:rFonts w:ascii="Calibri" w:hAnsi="Calibri"/>
      <w:sz w:val="22"/>
    </w:rPr>
  </w:style>
  <w:style w:type="character" w:customStyle="1" w:styleId="CharAttribute11">
    <w:name w:val="CharAttribute11"/>
    <w:uiPriority w:val="99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uiPriority w:val="99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1C7B10"/>
    <w:rPr>
      <w:rFonts w:ascii="Times New Roman" w:eastAsia="Batang" w:hAnsi="Batang"/>
      <w:sz w:val="28"/>
    </w:rPr>
  </w:style>
  <w:style w:type="paragraph" w:customStyle="1" w:styleId="21">
    <w:name w:val="Основной текст 21"/>
    <w:basedOn w:val="Normal"/>
    <w:uiPriority w:val="99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1C7B10"/>
    <w:pPr>
      <w:widowControl/>
      <w:wordWrap/>
      <w:autoSpaceDE/>
      <w:autoSpaceDN/>
      <w:spacing w:before="64" w:after="120"/>
      <w:ind w:left="283" w:right="816"/>
    </w:pPr>
    <w:rPr>
      <w:kern w:val="0"/>
      <w:sz w:val="22"/>
      <w:szCs w:val="20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Calibri" w:hAnsi="Calibri" w:cs="Times New Roman"/>
      <w:kern w:val="2"/>
      <w:sz w:val="24"/>
      <w:szCs w:val="24"/>
      <w:lang w:val="en-US" w:eastAsia="ko-KR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1C7B10"/>
    <w:rPr>
      <w:rFonts w:ascii="Calibri" w:hAnsi="Calibri" w:cs="Times New Roman"/>
      <w:kern w:val="2"/>
      <w:sz w:val="24"/>
      <w:szCs w:val="24"/>
      <w:lang w:val="en-US" w:eastAsia="ko-KR"/>
    </w:rPr>
  </w:style>
  <w:style w:type="paragraph" w:styleId="CommentText">
    <w:name w:val="annotation text"/>
    <w:basedOn w:val="Normal"/>
    <w:link w:val="CommentTextChar"/>
    <w:uiPriority w:val="99"/>
    <w:rsid w:val="001C7B1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7B10"/>
    <w:rPr>
      <w:rFonts w:ascii="Calibri" w:hAnsi="Calibri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C7B10"/>
    <w:rPr>
      <w:rFonts w:ascii="Times New Roman" w:hAnsi="Times New Roman"/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character" w:customStyle="1" w:styleId="10">
    <w:name w:val="Тема примечания Знак1"/>
    <w:basedOn w:val="CommentTextChar"/>
    <w:uiPriority w:val="99"/>
    <w:semiHidden/>
    <w:rsid w:val="001C7B10"/>
    <w:rPr>
      <w:b/>
      <w:bCs/>
    </w:rPr>
  </w:style>
  <w:style w:type="paragraph" w:styleId="Header">
    <w:name w:val="header"/>
    <w:basedOn w:val="Normal"/>
    <w:link w:val="HeaderChar1"/>
    <w:uiPriority w:val="99"/>
    <w:rsid w:val="001C7B10"/>
    <w:pPr>
      <w:tabs>
        <w:tab w:val="center" w:pos="4677"/>
        <w:tab w:val="right" w:pos="9355"/>
      </w:tabs>
    </w:pPr>
    <w:rPr>
      <w:rFonts w:ascii="Times New Roman" w:hAnsi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Calibri" w:hAnsi="Calibri" w:cs="Times New Roman"/>
      <w:kern w:val="2"/>
      <w:sz w:val="24"/>
      <w:szCs w:val="24"/>
      <w:lang w:val="en-US" w:eastAsia="ko-KR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1C7B10"/>
    <w:rPr>
      <w:rFonts w:ascii="Calibri" w:hAnsi="Calibri" w:cs="Times New Roman"/>
      <w:kern w:val="2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1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/>
      <w:kern w:val="0"/>
      <w:szCs w:val="20"/>
      <w:lang w:val="ru-RU"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Calibri" w:hAnsi="Calibri" w:cs="Times New Roman"/>
      <w:kern w:val="2"/>
      <w:sz w:val="20"/>
      <w:szCs w:val="20"/>
      <w:lang w:val="en-US" w:eastAsia="ko-KR"/>
    </w:rPr>
  </w:style>
  <w:style w:type="character" w:customStyle="1" w:styleId="12">
    <w:name w:val="Текст сноски Знак1"/>
    <w:basedOn w:val="DefaultParagraphFont"/>
    <w:uiPriority w:val="99"/>
    <w:semiHidden/>
    <w:rsid w:val="001C7B10"/>
    <w:rPr>
      <w:rFonts w:ascii="Calibri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  <w:jc w:val="both"/>
    </w:pPr>
    <w:rPr>
      <w:rFonts w:ascii="Calibri" w:hAnsi="Calibri"/>
      <w:sz w:val="20"/>
      <w:szCs w:val="20"/>
    </w:rPr>
  </w:style>
  <w:style w:type="paragraph" w:customStyle="1" w:styleId="ParaAttribute2">
    <w:name w:val="ParaAttribute2"/>
    <w:uiPriority w:val="99"/>
    <w:rsid w:val="001C7B10"/>
    <w:pPr>
      <w:widowControl w:val="0"/>
      <w:wordWrap w:val="0"/>
      <w:ind w:right="-1"/>
      <w:jc w:val="center"/>
    </w:pPr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1"/>
    <w:uiPriority w:val="99"/>
    <w:rsid w:val="001C7B10"/>
    <w:pPr>
      <w:tabs>
        <w:tab w:val="center" w:pos="4677"/>
        <w:tab w:val="right" w:pos="9355"/>
      </w:tabs>
    </w:pPr>
    <w:rPr>
      <w:rFonts w:ascii="Times New Roman" w:hAnsi="Times New Roman"/>
      <w:sz w:val="24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Times New Roman"/>
      <w:kern w:val="2"/>
      <w:sz w:val="24"/>
      <w:szCs w:val="24"/>
      <w:lang w:val="en-US" w:eastAsia="ko-KR"/>
    </w:rPr>
  </w:style>
  <w:style w:type="character" w:customStyle="1" w:styleId="13">
    <w:name w:val="Нижний колонтитул Знак1"/>
    <w:basedOn w:val="DefaultParagraphFont"/>
    <w:uiPriority w:val="99"/>
    <w:semiHidden/>
    <w:rsid w:val="001C7B10"/>
    <w:rPr>
      <w:rFonts w:ascii="Calibri" w:hAnsi="Calibri" w:cs="Times New Roman"/>
      <w:kern w:val="2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1"/>
    <w:uiPriority w:val="99"/>
    <w:rsid w:val="001C7B10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eastAsia="Times New Roman" w:cs="Times New Roman"/>
      <w:kern w:val="2"/>
      <w:sz w:val="2"/>
      <w:lang w:val="en-US" w:eastAsia="ko-KR"/>
    </w:rPr>
  </w:style>
  <w:style w:type="character" w:customStyle="1" w:styleId="14">
    <w:name w:val="Текст выноски Знак1"/>
    <w:basedOn w:val="DefaultParagraphFont"/>
    <w:uiPriority w:val="99"/>
    <w:semiHidden/>
    <w:rsid w:val="001C7B10"/>
    <w:rPr>
      <w:rFonts w:ascii="Segoe UI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uiPriority w:val="99"/>
    <w:rsid w:val="001C7B10"/>
    <w:pPr>
      <w:ind w:firstLine="851"/>
      <w:jc w:val="both"/>
    </w:pPr>
    <w:rPr>
      <w:rFonts w:ascii="Calibri" w:hAnsi="Calibri"/>
      <w:sz w:val="20"/>
      <w:szCs w:val="20"/>
    </w:rPr>
  </w:style>
  <w:style w:type="paragraph" w:customStyle="1" w:styleId="ParaAttribute3">
    <w:name w:val="ParaAttribute3"/>
    <w:uiPriority w:val="99"/>
    <w:rsid w:val="001C7B10"/>
    <w:pPr>
      <w:widowControl w:val="0"/>
      <w:wordWrap w:val="0"/>
      <w:ind w:right="-1"/>
      <w:jc w:val="center"/>
    </w:pPr>
    <w:rPr>
      <w:rFonts w:ascii="Calibri" w:hAnsi="Calibri"/>
      <w:sz w:val="20"/>
      <w:szCs w:val="20"/>
    </w:rPr>
  </w:style>
  <w:style w:type="paragraph" w:customStyle="1" w:styleId="ParaAttribute1">
    <w:name w:val="ParaAttribute1"/>
    <w:uiPriority w:val="99"/>
    <w:rsid w:val="001C7B10"/>
    <w:pPr>
      <w:widowControl w:val="0"/>
      <w:wordWrap w:val="0"/>
      <w:jc w:val="center"/>
    </w:pPr>
    <w:rPr>
      <w:rFonts w:ascii="Calibri" w:eastAsia="Batang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1C7B10"/>
    <w:pPr>
      <w:widowControl/>
      <w:wordWrap/>
      <w:autoSpaceDE/>
      <w:autoSpaceDN/>
      <w:ind w:left="400"/>
    </w:pPr>
    <w:rPr>
      <w:rFonts w:ascii="??" w:hAnsi="Times New Roman"/>
      <w:szCs w:val="20"/>
      <w:lang w:val="ru-RU" w:eastAsia="ru-RU"/>
    </w:rPr>
  </w:style>
  <w:style w:type="paragraph" w:customStyle="1" w:styleId="ParaAttribute30">
    <w:name w:val="ParaAttribute30"/>
    <w:uiPriority w:val="99"/>
    <w:rsid w:val="001C7B10"/>
    <w:pPr>
      <w:ind w:left="709" w:right="566"/>
      <w:jc w:val="center"/>
    </w:pPr>
    <w:rPr>
      <w:rFonts w:ascii="Calibri" w:hAnsi="Calibri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rsid w:val="001C7B10"/>
    <w:pPr>
      <w:widowControl/>
      <w:wordWrap/>
      <w:autoSpaceDE/>
      <w:autoSpaceDN/>
      <w:spacing w:before="64" w:after="120"/>
      <w:ind w:left="283" w:right="816"/>
    </w:pPr>
    <w:rPr>
      <w:kern w:val="0"/>
      <w:sz w:val="16"/>
      <w:szCs w:val="20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ascii="Calibri" w:hAnsi="Calibri" w:cs="Times New Roman"/>
      <w:kern w:val="2"/>
      <w:sz w:val="16"/>
      <w:szCs w:val="16"/>
      <w:lang w:val="en-US" w:eastAsia="ko-KR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1C7B10"/>
    <w:rPr>
      <w:rFonts w:ascii="Calibri" w:hAnsi="Calibri" w:cs="Times New Roman"/>
      <w:kern w:val="2"/>
      <w:sz w:val="16"/>
      <w:szCs w:val="16"/>
      <w:lang w:val="en-US" w:eastAsia="ko-KR"/>
    </w:rPr>
  </w:style>
  <w:style w:type="paragraph" w:styleId="NormalWeb">
    <w:name w:val="Normal (Web)"/>
    <w:basedOn w:val="Normal"/>
    <w:uiPriority w:val="99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uiPriority w:val="99"/>
    <w:rsid w:val="001C7B10"/>
    <w:rPr>
      <w:rFonts w:ascii="Calibri" w:hAnsi="Calibri"/>
      <w:sz w:val="20"/>
      <w:szCs w:val="20"/>
    </w:rPr>
  </w:style>
  <w:style w:type="paragraph" w:customStyle="1" w:styleId="ParaAttribute7">
    <w:name w:val="ParaAttribute7"/>
    <w:uiPriority w:val="99"/>
    <w:rsid w:val="001C7B10"/>
    <w:pPr>
      <w:ind w:firstLine="851"/>
      <w:jc w:val="center"/>
    </w:pPr>
    <w:rPr>
      <w:rFonts w:ascii="Calibri" w:hAnsi="Calibri"/>
      <w:sz w:val="20"/>
      <w:szCs w:val="20"/>
    </w:rPr>
  </w:style>
  <w:style w:type="paragraph" w:styleId="NoSpacing">
    <w:name w:val="No Spacing"/>
    <w:link w:val="NoSpacingChar"/>
    <w:uiPriority w:val="99"/>
    <w:qFormat/>
    <w:rsid w:val="001C7B10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4"/>
      <w:lang w:val="en-US" w:eastAsia="ko-KR"/>
    </w:rPr>
  </w:style>
  <w:style w:type="paragraph" w:styleId="BlockText">
    <w:name w:val="Block Text"/>
    <w:basedOn w:val="Normal"/>
    <w:uiPriority w:val="99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jc w:val="both"/>
    </w:pPr>
    <w:rPr>
      <w:rFonts w:ascii="Calibri" w:hAnsi="Calibri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kern w:val="0"/>
      <w:sz w:val="22"/>
      <w:szCs w:val="20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Calibri" w:hAnsi="Calibri" w:cs="Times New Roman"/>
      <w:kern w:val="2"/>
      <w:sz w:val="24"/>
      <w:szCs w:val="24"/>
      <w:lang w:val="en-US" w:eastAsia="ko-KR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1C7B10"/>
    <w:rPr>
      <w:rFonts w:ascii="Calibri" w:hAnsi="Calibri" w:cs="Times New Roman"/>
      <w:kern w:val="2"/>
      <w:sz w:val="24"/>
      <w:szCs w:val="24"/>
      <w:lang w:val="en-US" w:eastAsia="ko-KR"/>
    </w:rPr>
  </w:style>
  <w:style w:type="paragraph" w:customStyle="1" w:styleId="Style3">
    <w:name w:val="Style3"/>
    <w:basedOn w:val="Normal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5">
    <w:name w:val="Без интервала1"/>
    <w:uiPriority w:val="99"/>
    <w:rsid w:val="001C7B10"/>
    <w:rPr>
      <w:rFonts w:ascii="Calibri" w:eastAsia="Times New Roman" w:hAnsi="Calibri"/>
      <w:szCs w:val="20"/>
      <w:lang w:val="en-US" w:eastAsia="en-US"/>
    </w:rPr>
  </w:style>
  <w:style w:type="paragraph" w:customStyle="1" w:styleId="ParaAttribute5">
    <w:name w:val="ParaAttribute5"/>
    <w:uiPriority w:val="99"/>
    <w:rsid w:val="001C7B10"/>
    <w:pPr>
      <w:widowControl w:val="0"/>
      <w:wordWrap w:val="0"/>
      <w:ind w:right="-1"/>
      <w:jc w:val="both"/>
    </w:pPr>
    <w:rPr>
      <w:rFonts w:ascii="Calibri" w:hAnsi="Calibri"/>
      <w:sz w:val="20"/>
      <w:szCs w:val="20"/>
    </w:rPr>
  </w:style>
  <w:style w:type="paragraph" w:customStyle="1" w:styleId="ParaAttribute38">
    <w:name w:val="ParaAttribute38"/>
    <w:uiPriority w:val="99"/>
    <w:rsid w:val="001C7B10"/>
    <w:pPr>
      <w:ind w:right="-1"/>
      <w:jc w:val="both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uiPriority w:val="99"/>
    <w:rsid w:val="001C7B1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rsid w:val="001C7B10"/>
    <w:rPr>
      <w:rFonts w:ascii="Calibri" w:eastAsia="Batang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1C7B10"/>
  </w:style>
  <w:style w:type="paragraph" w:customStyle="1" w:styleId="c20">
    <w:name w:val="c20"/>
    <w:basedOn w:val="Normal"/>
    <w:uiPriority w:val="99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DefaultParagraphFont"/>
    <w:uiPriority w:val="99"/>
    <w:rsid w:val="00F54FF3"/>
    <w:rPr>
      <w:rFonts w:cs="Times New Roman"/>
    </w:rPr>
  </w:style>
  <w:style w:type="paragraph" w:customStyle="1" w:styleId="ConsPlusNormal">
    <w:name w:val="ConsPlusNormal"/>
    <w:uiPriority w:val="99"/>
    <w:rsid w:val="007C2DC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1770</TotalTime>
  <Pages>18</Pages>
  <Words>5599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495</cp:revision>
  <cp:lastPrinted>2021-08-16T05:28:00Z</cp:lastPrinted>
  <dcterms:created xsi:type="dcterms:W3CDTF">2023-07-12T06:53:00Z</dcterms:created>
  <dcterms:modified xsi:type="dcterms:W3CDTF">2023-10-11T02:34:00Z</dcterms:modified>
</cp:coreProperties>
</file>