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62"/>
        <w:gridCol w:w="1127"/>
        <w:gridCol w:w="2520"/>
        <w:gridCol w:w="2506"/>
      </w:tblGrid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EA0241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 учитель ОБЖ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Бислан. Мы помним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820451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820451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4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Осень мастерица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»:   Праздник Осени. Конкурс поделок из природного и бросового материала.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106036" w:rsidRPr="00B3756C" w:rsidTr="00EA0241">
        <w:trPr>
          <w:trHeight w:val="475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41C2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сенний День здоровья.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,учитель физической культуры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Мама,Мамочка.Мамуля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!»,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«Блокада Ленинграда»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песни,  акция по поздравлению пап и дедушек, мальчиков, конкурс рисунков, Уроки мужества.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Конкурсная программа для мальчиков.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 в школе: конкурс рисунков, акция по поздравлению мам, бабушек, девочек,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концерт,конкурсная программа для девочек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rPr>
          <w:trHeight w:val="834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41C2F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Весенний День здоровья.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Конкурс « Безопасное колесо»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Разговор о важном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41C2F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41C2F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Узнаем сами (проектная деятельность)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Лестница успеха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Наш край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Лего-мастер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Театральная студия «Образ»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0B7473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B73BA5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Профессии 21 века, «Кто по профессии мои родители», « Путешествие по стране профессий»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EA0241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B73BA5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Процветай мое село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«Памяти павших»,  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 памяти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EA0241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школьного музея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музея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кл.рук.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firstLine="8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«Павшим в годы войны»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B73BA5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r w:rsidRPr="00240182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«Бессмертный полк», </w:t>
            </w: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новогодний утренник, «Мама, папа, я – отличная семья!»,  классные «огоньки» и др.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036" w:rsidRPr="00B3756C" w:rsidTr="00EA0241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106036" w:rsidRPr="00240182" w:rsidRDefault="00106036" w:rsidP="00CA3476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106036" w:rsidRPr="00B3756C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36" w:rsidRPr="00240182" w:rsidRDefault="00106036" w:rsidP="00CA34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06036" w:rsidRPr="00240182" w:rsidRDefault="00106036" w:rsidP="00EA0241">
            <w:pPr>
              <w:spacing w:after="0" w:line="240" w:lineRule="atLeast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106036" w:rsidRPr="00DF1624" w:rsidRDefault="00106036" w:rsidP="00DF1624">
      <w:pPr>
        <w:spacing w:after="0" w:line="240" w:lineRule="auto"/>
        <w:ind w:left="-1418" w:firstLine="1776"/>
        <w:jc w:val="both"/>
        <w:rPr>
          <w:sz w:val="16"/>
        </w:rPr>
      </w:pPr>
    </w:p>
    <w:sectPr w:rsidR="00106036" w:rsidRPr="00DF1624" w:rsidSect="00EA437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B69CD"/>
    <w:multiLevelType w:val="multilevel"/>
    <w:tmpl w:val="6B8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D4E1D"/>
    <w:multiLevelType w:val="multilevel"/>
    <w:tmpl w:val="C27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2"/>
  </w:num>
  <w:num w:numId="8">
    <w:abstractNumId w:val="22"/>
  </w:num>
  <w:num w:numId="9">
    <w:abstractNumId w:val="20"/>
  </w:num>
  <w:num w:numId="10">
    <w:abstractNumId w:val="3"/>
  </w:num>
  <w:num w:numId="11">
    <w:abstractNumId w:val="2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28"/>
  </w:num>
  <w:num w:numId="17">
    <w:abstractNumId w:val="14"/>
  </w:num>
  <w:num w:numId="18">
    <w:abstractNumId w:val="25"/>
  </w:num>
  <w:num w:numId="19">
    <w:abstractNumId w:val="13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0"/>
  </w:num>
  <w:num w:numId="25">
    <w:abstractNumId w:val="12"/>
  </w:num>
  <w:num w:numId="26">
    <w:abstractNumId w:val="7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322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1C2F"/>
    <w:rsid w:val="00043045"/>
    <w:rsid w:val="00044801"/>
    <w:rsid w:val="00044C40"/>
    <w:rsid w:val="00045855"/>
    <w:rsid w:val="0004633F"/>
    <w:rsid w:val="00046D74"/>
    <w:rsid w:val="00053ED9"/>
    <w:rsid w:val="00057994"/>
    <w:rsid w:val="00057FFB"/>
    <w:rsid w:val="00067C95"/>
    <w:rsid w:val="00070462"/>
    <w:rsid w:val="00073E75"/>
    <w:rsid w:val="00074F55"/>
    <w:rsid w:val="00076B3B"/>
    <w:rsid w:val="00082F87"/>
    <w:rsid w:val="0008300B"/>
    <w:rsid w:val="00087C89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B7473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06036"/>
    <w:rsid w:val="00113E80"/>
    <w:rsid w:val="0011519F"/>
    <w:rsid w:val="00117624"/>
    <w:rsid w:val="00117FAB"/>
    <w:rsid w:val="00120FBE"/>
    <w:rsid w:val="001247F9"/>
    <w:rsid w:val="00126645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0182"/>
    <w:rsid w:val="00244A7B"/>
    <w:rsid w:val="002465AD"/>
    <w:rsid w:val="00250383"/>
    <w:rsid w:val="00251B3C"/>
    <w:rsid w:val="002532E8"/>
    <w:rsid w:val="00257EF7"/>
    <w:rsid w:val="00261900"/>
    <w:rsid w:val="002633D0"/>
    <w:rsid w:val="002706C5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58F8"/>
    <w:rsid w:val="003F7799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40EB"/>
    <w:rsid w:val="005968ED"/>
    <w:rsid w:val="0059726A"/>
    <w:rsid w:val="005A1B8C"/>
    <w:rsid w:val="005A3621"/>
    <w:rsid w:val="005A4427"/>
    <w:rsid w:val="005A5AB6"/>
    <w:rsid w:val="005B0AD1"/>
    <w:rsid w:val="005B3A8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322"/>
    <w:rsid w:val="005D68D8"/>
    <w:rsid w:val="005E36A4"/>
    <w:rsid w:val="005E46D6"/>
    <w:rsid w:val="005E6465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0D24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240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0451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1353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3756C"/>
    <w:rsid w:val="00B434E9"/>
    <w:rsid w:val="00B44861"/>
    <w:rsid w:val="00B5337D"/>
    <w:rsid w:val="00B55D2D"/>
    <w:rsid w:val="00B5601C"/>
    <w:rsid w:val="00B57108"/>
    <w:rsid w:val="00B6057C"/>
    <w:rsid w:val="00B65414"/>
    <w:rsid w:val="00B73BA5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03D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A3476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86730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624"/>
    <w:rsid w:val="00DF17AC"/>
    <w:rsid w:val="00E01A11"/>
    <w:rsid w:val="00E02556"/>
    <w:rsid w:val="00E059B4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87AE9"/>
    <w:rsid w:val="00E91F80"/>
    <w:rsid w:val="00EA0241"/>
    <w:rsid w:val="00EA4375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013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">
    <w:name w:val="c39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5D6322"/>
    <w:rPr>
      <w:rFonts w:cs="Times New Roman"/>
    </w:rPr>
  </w:style>
  <w:style w:type="paragraph" w:customStyle="1" w:styleId="c6">
    <w:name w:val="c6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D6322"/>
    <w:rPr>
      <w:rFonts w:cs="Times New Roman"/>
    </w:rPr>
  </w:style>
  <w:style w:type="paragraph" w:customStyle="1" w:styleId="c29">
    <w:name w:val="c29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5D6322"/>
    <w:rPr>
      <w:rFonts w:cs="Times New Roman"/>
    </w:rPr>
  </w:style>
  <w:style w:type="paragraph" w:customStyle="1" w:styleId="c33">
    <w:name w:val="c33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5D6322"/>
    <w:rPr>
      <w:rFonts w:cs="Times New Roman"/>
    </w:rPr>
  </w:style>
  <w:style w:type="paragraph" w:customStyle="1" w:styleId="c15">
    <w:name w:val="c15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5D6322"/>
    <w:rPr>
      <w:rFonts w:cs="Times New Roman"/>
    </w:rPr>
  </w:style>
  <w:style w:type="paragraph" w:customStyle="1" w:styleId="c26">
    <w:name w:val="c26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DefaultParagraphFont"/>
    <w:uiPriority w:val="99"/>
    <w:rsid w:val="005D6322"/>
    <w:rPr>
      <w:rFonts w:cs="Times New Roman"/>
    </w:rPr>
  </w:style>
  <w:style w:type="paragraph" w:customStyle="1" w:styleId="c23">
    <w:name w:val="c23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DefaultParagraphFont"/>
    <w:uiPriority w:val="99"/>
    <w:rsid w:val="005D6322"/>
    <w:rPr>
      <w:rFonts w:cs="Times New Roman"/>
    </w:rPr>
  </w:style>
  <w:style w:type="character" w:customStyle="1" w:styleId="c27">
    <w:name w:val="c27"/>
    <w:basedOn w:val="DefaultParagraphFont"/>
    <w:uiPriority w:val="99"/>
    <w:rsid w:val="005D6322"/>
    <w:rPr>
      <w:rFonts w:cs="Times New Roman"/>
    </w:rPr>
  </w:style>
  <w:style w:type="character" w:customStyle="1" w:styleId="c45">
    <w:name w:val="c45"/>
    <w:basedOn w:val="DefaultParagraphFont"/>
    <w:uiPriority w:val="99"/>
    <w:rsid w:val="005D6322"/>
    <w:rPr>
      <w:rFonts w:cs="Times New Roman"/>
    </w:rPr>
  </w:style>
  <w:style w:type="character" w:customStyle="1" w:styleId="c19">
    <w:name w:val="c19"/>
    <w:basedOn w:val="DefaultParagraphFont"/>
    <w:uiPriority w:val="99"/>
    <w:rsid w:val="005D6322"/>
    <w:rPr>
      <w:rFonts w:cs="Times New Roman"/>
    </w:rPr>
  </w:style>
  <w:style w:type="paragraph" w:customStyle="1" w:styleId="c10">
    <w:name w:val="c10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DefaultParagraphFont"/>
    <w:uiPriority w:val="99"/>
    <w:rsid w:val="005D6322"/>
    <w:rPr>
      <w:rFonts w:cs="Times New Roman"/>
    </w:rPr>
  </w:style>
  <w:style w:type="paragraph" w:customStyle="1" w:styleId="c5">
    <w:name w:val="c5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DefaultParagraphFont"/>
    <w:uiPriority w:val="99"/>
    <w:rsid w:val="005D6322"/>
    <w:rPr>
      <w:rFonts w:cs="Times New Roman"/>
    </w:rPr>
  </w:style>
  <w:style w:type="character" w:customStyle="1" w:styleId="c58">
    <w:name w:val="c58"/>
    <w:basedOn w:val="DefaultParagraphFont"/>
    <w:uiPriority w:val="99"/>
    <w:rsid w:val="005D63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918</Words>
  <Characters>5235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ВОСПИТАТЕЛЬНОЙ РАБОТЫ ШКОЛЫ</dc:title>
  <dc:subject/>
  <dc:creator>User_PC</dc:creator>
  <cp:keywords/>
  <dc:description/>
  <cp:lastModifiedBy>User</cp:lastModifiedBy>
  <cp:revision>2</cp:revision>
  <dcterms:created xsi:type="dcterms:W3CDTF">2023-07-24T09:39:00Z</dcterms:created>
  <dcterms:modified xsi:type="dcterms:W3CDTF">2023-07-24T09:39:00Z</dcterms:modified>
</cp:coreProperties>
</file>