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90" w:rsidRDefault="00A41590"/>
    <w:tbl>
      <w:tblPr>
        <w:tblpPr w:leftFromText="180" w:rightFromText="180" w:vertAnchor="text" w:tblpX="-34" w:tblpY="1"/>
        <w:tblOverlap w:val="never"/>
        <w:tblW w:w="137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35"/>
        <w:gridCol w:w="621"/>
        <w:gridCol w:w="784"/>
        <w:gridCol w:w="828"/>
        <w:gridCol w:w="1738"/>
        <w:gridCol w:w="668"/>
        <w:gridCol w:w="4642"/>
      </w:tblGrid>
      <w:tr w:rsidR="00A41590" w:rsidRPr="00ED281D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A41590" w:rsidRPr="00240182" w:rsidRDefault="00A41590" w:rsidP="001C2DF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2022-2023</w:t>
            </w: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A41590" w:rsidRPr="00ED281D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41590" w:rsidRPr="00240182" w:rsidRDefault="00A41590" w:rsidP="001C2DF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6C2238">
            <w:pPr>
              <w:spacing w:after="0" w:line="240" w:lineRule="atLeast"/>
              <w:ind w:left="568" w:right="-2" w:hanging="56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Здравствуй, школа!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1.09.2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профилактики вредных привычек «В ритме здоровья»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читель физкультуры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День солидарности в борьбе с терроризмом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конкурс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коллажей; акция «Капля жизни»; общешкольная линейка «Беслан.Скорбь. Память.»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районной игры по праву среди обучающихся «Семейные права и обязанности»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6C223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День учителя в школе: акция по поздравлению учителей, учителей-ветеранов педагогического труда, День самоуправления, концертная программа, выставка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поделок «Парад талантов»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6C2238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«Золотая осень»: Фотоконкурс. Праздник «Краски осени». Конкурс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поделок из природного материала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фотографий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Дню матери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акции по поздравлению мам с Днем матери, беседы,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концертная программа «Милая. Любимая. Родная»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 классные руководители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394C3F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День правовой защиты детей.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плакатов «Мой взгляд на права». 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учащихся на случай нарушения их прав и свобод в школе и семье.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4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инспектор по защите прав детства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E87AE9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Школьные олимпиады по предметам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учителя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-предметник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Соревнование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настольному теннису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«Новогодние игрушки»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поделок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«Чудо валенки»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праздничная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«Новогодняя перезагрузка»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памяти «Блокада Ленинграда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80 лет со дня прорыва блокадного кольца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«Лыжня России 2023»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фестив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 патриотической песни «Пою о Родине»,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спортивная эстафета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«Русский солдат умом и силой богат»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акции «Письмо солдату»</w:t>
            </w:r>
            <w:r w:rsidRPr="0024018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поздравлению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пап и дедушек, мальчиков, конкурс плакатов и рисунков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«ZaМИР»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Уроки мужества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«Живые рассказы» с приглашением участников СВО, «Защита Родины- священный долг». Оформление музейной экспозиции в школьном музее «Долг. Честь. Родина»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A553F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Марта в школе: конкурсная 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девченки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!», выставка  рисунков, акция по поздравлению мам, бабушек, девочек.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 классные руководители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космонавтики: выставка рисунков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 «Безопасное колесо»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Весенний День здоровья Акция "Школа против курения". Туристические походы.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Вахта памяти у памятника «Павшим в годы войны»,  концерт в ДК, 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«Окна Победы» и др.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1C2DF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41590" w:rsidRPr="00ED281D" w:rsidTr="006A0089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1E1C7C" w:rsidRDefault="00A41590" w:rsidP="001E1C7C">
            <w:pPr>
              <w:pStyle w:val="TableParagraph"/>
              <w:spacing w:line="267" w:lineRule="exact"/>
              <w:ind w:left="0" w:right="507"/>
              <w:jc w:val="center"/>
              <w:rPr>
                <w:b/>
                <w:sz w:val="24"/>
              </w:rPr>
            </w:pPr>
            <w:r w:rsidRPr="001E1C7C">
              <w:rPr>
                <w:b/>
                <w:sz w:val="24"/>
              </w:rPr>
              <w:t>Классное</w:t>
            </w:r>
            <w:r w:rsidRPr="001E1C7C">
              <w:rPr>
                <w:b/>
                <w:spacing w:val="-4"/>
                <w:sz w:val="24"/>
              </w:rPr>
              <w:t xml:space="preserve"> </w:t>
            </w:r>
            <w:r w:rsidRPr="001E1C7C">
              <w:rPr>
                <w:b/>
                <w:sz w:val="24"/>
              </w:rPr>
              <w:t>руководство</w:t>
            </w:r>
            <w:r w:rsidRPr="001E1C7C">
              <w:rPr>
                <w:b/>
                <w:spacing w:val="-5"/>
                <w:sz w:val="24"/>
              </w:rPr>
              <w:t xml:space="preserve"> </w:t>
            </w:r>
            <w:r w:rsidRPr="001E1C7C">
              <w:rPr>
                <w:b/>
                <w:sz w:val="24"/>
              </w:rPr>
              <w:t>и</w:t>
            </w:r>
            <w:r w:rsidRPr="001E1C7C">
              <w:rPr>
                <w:b/>
                <w:spacing w:val="56"/>
                <w:sz w:val="24"/>
              </w:rPr>
              <w:t xml:space="preserve"> </w:t>
            </w:r>
            <w:r w:rsidRPr="001E1C7C">
              <w:rPr>
                <w:b/>
                <w:sz w:val="24"/>
              </w:rPr>
              <w:t>наставничество</w:t>
            </w:r>
            <w:r w:rsidRPr="001E1C7C">
              <w:rPr>
                <w:b/>
                <w:spacing w:val="-4"/>
                <w:sz w:val="24"/>
              </w:rPr>
              <w:t xml:space="preserve"> </w:t>
            </w:r>
            <w:r w:rsidRPr="001E1C7C">
              <w:rPr>
                <w:b/>
                <w:sz w:val="24"/>
              </w:rPr>
              <w:t>(согласно</w:t>
            </w:r>
            <w:r w:rsidRPr="001E1C7C">
              <w:rPr>
                <w:b/>
                <w:spacing w:val="-2"/>
                <w:sz w:val="24"/>
              </w:rPr>
              <w:t xml:space="preserve"> </w:t>
            </w:r>
            <w:r w:rsidRPr="001E1C7C">
              <w:rPr>
                <w:b/>
                <w:sz w:val="24"/>
              </w:rPr>
              <w:t>индивидуальным</w:t>
            </w:r>
            <w:r w:rsidRPr="001E1C7C">
              <w:rPr>
                <w:b/>
                <w:spacing w:val="56"/>
                <w:sz w:val="24"/>
              </w:rPr>
              <w:t xml:space="preserve"> </w:t>
            </w:r>
            <w:r w:rsidRPr="001E1C7C">
              <w:rPr>
                <w:b/>
                <w:sz w:val="24"/>
              </w:rPr>
              <w:t>планам</w:t>
            </w:r>
          </w:p>
          <w:p w:rsidR="00A41590" w:rsidRPr="00240182" w:rsidRDefault="00A41590" w:rsidP="001E1C7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C7C">
              <w:rPr>
                <w:rFonts w:ascii="Times New Roman" w:hAnsi="Times New Roman"/>
                <w:b/>
                <w:sz w:val="24"/>
              </w:rPr>
              <w:t>работы</w:t>
            </w:r>
            <w:r w:rsidRPr="001E1C7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1E1C7C">
              <w:rPr>
                <w:rFonts w:ascii="Times New Roman" w:hAnsi="Times New Roman"/>
                <w:b/>
                <w:sz w:val="24"/>
              </w:rPr>
              <w:t>классных</w:t>
            </w:r>
            <w:r w:rsidRPr="001E1C7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1E1C7C">
              <w:rPr>
                <w:rFonts w:ascii="Times New Roman" w:hAnsi="Times New Roman"/>
                <w:b/>
                <w:sz w:val="24"/>
              </w:rPr>
              <w:t>руководителей,</w:t>
            </w:r>
            <w:r w:rsidRPr="001E1C7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1E1C7C">
              <w:rPr>
                <w:rFonts w:ascii="Times New Roman" w:hAnsi="Times New Roman"/>
                <w:b/>
                <w:sz w:val="24"/>
              </w:rPr>
              <w:t>с</w:t>
            </w:r>
            <w:r w:rsidRPr="001E1C7C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E1C7C">
              <w:rPr>
                <w:rFonts w:ascii="Times New Roman" w:hAnsi="Times New Roman"/>
                <w:b/>
                <w:sz w:val="24"/>
              </w:rPr>
              <w:t>включением</w:t>
            </w:r>
            <w:r w:rsidRPr="001E1C7C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E1C7C">
              <w:rPr>
                <w:rFonts w:ascii="Times New Roman" w:hAnsi="Times New Roman"/>
                <w:b/>
                <w:sz w:val="24"/>
              </w:rPr>
              <w:t>тематических</w:t>
            </w:r>
            <w:r w:rsidRPr="001E1C7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1E1C7C">
              <w:rPr>
                <w:rFonts w:ascii="Times New Roman" w:hAnsi="Times New Roman"/>
                <w:b/>
                <w:sz w:val="24"/>
              </w:rPr>
              <w:t>классных</w:t>
            </w:r>
            <w:r w:rsidRPr="001E1C7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1E1C7C">
              <w:rPr>
                <w:rFonts w:ascii="Times New Roman" w:hAnsi="Times New Roman"/>
                <w:b/>
                <w:sz w:val="24"/>
              </w:rPr>
              <w:t>часов)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часы,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посв.</w:t>
            </w:r>
          </w:p>
          <w:p w:rsidR="00A41590" w:rsidRDefault="00A41590" w:rsidP="007353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 искусства и нематериального культурного наследия народов России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9" w:lineRule="exact"/>
              <w:ind w:left="94" w:right="566"/>
              <w:jc w:val="center"/>
              <w:rPr>
                <w:sz w:val="24"/>
              </w:rPr>
            </w:pPr>
            <w:r>
              <w:rPr>
                <w:sz w:val="24"/>
              </w:rPr>
              <w:t>ЗДВР,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03-07.09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40" w:lineRule="auto"/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ДомШкола»,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1590" w:rsidRDefault="00A41590" w:rsidP="00F761A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ПДД-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Интруктажи по ТБ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до 11.09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40" w:lineRule="auto"/>
              <w:ind w:left="859" w:right="196" w:hanging="644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5" w:lineRule="exact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40" w:lineRule="auto"/>
              <w:ind w:left="859" w:right="196" w:hanging="644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40" w:lineRule="auto"/>
              <w:ind w:left="859" w:right="195" w:hanging="644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tabs>
                <w:tab w:val="left" w:pos="1686"/>
                <w:tab w:val="left" w:pos="2554"/>
                <w:tab w:val="left" w:pos="4436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«Безопасность</w:t>
            </w:r>
            <w:r>
              <w:rPr>
                <w:sz w:val="24"/>
              </w:rPr>
              <w:tab/>
              <w:t>в</w:t>
            </w:r>
          </w:p>
          <w:p w:rsidR="00A41590" w:rsidRDefault="00A41590" w:rsidP="00F761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Интернете»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tabs>
                <w:tab w:val="left" w:pos="1722"/>
                <w:tab w:val="left" w:pos="2472"/>
                <w:tab w:val="left" w:pos="2978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</w:p>
          <w:p w:rsidR="00A41590" w:rsidRDefault="00A41590" w:rsidP="00F761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жизнестойкости,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40" w:lineRule="auto"/>
              <w:ind w:right="97" w:firstLine="36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осенне-зимний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A41590" w:rsidRDefault="00A41590" w:rsidP="007353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3" w:lineRule="exact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40" w:lineRule="auto"/>
              <w:ind w:right="333" w:firstLine="36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tabs>
                <w:tab w:val="left" w:pos="1705"/>
                <w:tab w:val="left" w:pos="2441"/>
                <w:tab w:val="left" w:pos="4076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  <w:t>Дню</w:t>
            </w:r>
          </w:p>
          <w:p w:rsidR="00A41590" w:rsidRDefault="00A41590" w:rsidP="007353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народного единства»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tabs>
                <w:tab w:val="left" w:pos="1765"/>
                <w:tab w:val="left" w:pos="2564"/>
                <w:tab w:val="left" w:pos="3986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«Здоровый</w:t>
            </w:r>
            <w:r>
              <w:rPr>
                <w:sz w:val="24"/>
              </w:rPr>
              <w:tab/>
              <w:t>образ</w:t>
            </w:r>
          </w:p>
          <w:p w:rsidR="00A41590" w:rsidRDefault="00A41590" w:rsidP="007353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A41590" w:rsidRDefault="00A41590" w:rsidP="007353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735393" w:rsidRDefault="00A41590" w:rsidP="00735393">
            <w:pPr>
              <w:pStyle w:val="TableParagraph"/>
              <w:spacing w:line="265" w:lineRule="exact"/>
              <w:ind w:left="480" w:right="4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  <w:lang w:val="en-US"/>
              </w:rPr>
              <w:t>25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5" w:lineRule="exact"/>
              <w:ind w:left="480" w:right="4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3" w:lineRule="exact"/>
              <w:ind w:left="4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3" w:lineRule="exact"/>
              <w:ind w:left="480" w:right="4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tabs>
                <w:tab w:val="left" w:pos="1832"/>
                <w:tab w:val="left" w:pos="2698"/>
                <w:tab w:val="left" w:pos="4422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«Экстремизм</w:t>
            </w:r>
            <w:r>
              <w:rPr>
                <w:sz w:val="24"/>
              </w:rPr>
              <w:tab/>
              <w:t>и</w:t>
            </w:r>
          </w:p>
          <w:p w:rsidR="00A41590" w:rsidRDefault="00A41590" w:rsidP="007353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терроризм»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80" w:right="4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КТД 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80" w:right="4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классный  час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:rsidR="00A41590" w:rsidRDefault="00A41590" w:rsidP="007353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80" w:right="4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80" w:right="4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до 23.02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до 7.03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40" w:lineRule="auto"/>
              <w:ind w:right="299" w:firstLine="360"/>
              <w:rPr>
                <w:sz w:val="24"/>
              </w:rPr>
            </w:pPr>
            <w:r>
              <w:rPr>
                <w:sz w:val="24"/>
              </w:rPr>
              <w:t>Классные часы «День космонавтики»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A41590" w:rsidRDefault="00A41590" w:rsidP="007353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войны»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C72F6B">
        <w:tc>
          <w:tcPr>
            <w:tcW w:w="5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до 7.05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pStyle w:val="TableParagraph"/>
              <w:spacing w:line="26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 рук.</w:t>
            </w:r>
          </w:p>
        </w:tc>
      </w:tr>
      <w:tr w:rsidR="00A41590" w:rsidRPr="00ED281D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3F446B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4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3F446B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«Основы проектной деятельности»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Корулев И.А.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1A469F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«Подготовка к ОГЭ»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1A469F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  <w:r w:rsidRPr="001A4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Корулев И.А.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1A469F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Профориентация. Билет в будущее</w:t>
            </w:r>
            <w:r w:rsidRPr="001A4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1A469F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Лестница успеха</w:t>
            </w:r>
            <w:r w:rsidRPr="001A4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 w:rsidRPr="00C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1A469F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«Спортивный клуб»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 w:rsidRPr="00C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F3ED6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физ. культуры</w:t>
            </w:r>
          </w:p>
        </w:tc>
      </w:tr>
      <w:tr w:rsidR="00A41590" w:rsidRPr="00ED281D" w:rsidTr="00604B00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C72F6B" w:rsidRDefault="00A41590" w:rsidP="00C72F6B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F6B">
              <w:rPr>
                <w:rFonts w:ascii="Times New Roman" w:hAnsi="Times New Roman"/>
                <w:b/>
                <w:sz w:val="24"/>
              </w:rPr>
              <w:t>Школьный</w:t>
            </w:r>
            <w:r w:rsidRPr="00C72F6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урок</w:t>
            </w:r>
            <w:r w:rsidRPr="00C72F6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(согласно</w:t>
            </w:r>
            <w:r w:rsidRPr="00C72F6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индивидуальным</w:t>
            </w:r>
            <w:r w:rsidRPr="00C72F6B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планам</w:t>
            </w:r>
            <w:r w:rsidRPr="00C72F6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работы</w:t>
            </w:r>
            <w:r w:rsidRPr="00C72F6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учителей-предметников,</w:t>
            </w:r>
            <w:r w:rsidRPr="00C72F6B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с</w:t>
            </w:r>
            <w:r w:rsidRPr="00C72F6B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включением</w:t>
            </w:r>
            <w:r w:rsidRPr="00C72F6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мероприятий</w:t>
            </w:r>
            <w:r w:rsidRPr="00C72F6B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программы</w:t>
            </w:r>
            <w:r w:rsidRPr="00C72F6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по</w:t>
            </w:r>
            <w:r w:rsidRPr="00C72F6B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формированию</w:t>
            </w:r>
            <w:r w:rsidRPr="00C72F6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C72F6B">
              <w:rPr>
                <w:rFonts w:ascii="Times New Roman" w:hAnsi="Times New Roman"/>
                <w:b/>
                <w:sz w:val="24"/>
              </w:rPr>
              <w:t>навыков жизнестойкости учащихся)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tabs>
                <w:tab w:val="left" w:pos="2218"/>
                <w:tab w:val="left" w:pos="3440"/>
                <w:tab w:val="left" w:pos="4422"/>
              </w:tabs>
              <w:spacing w:line="240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</w:t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(самооценка, самоконтроль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произвольность,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</w:p>
          <w:p w:rsidR="00A41590" w:rsidRDefault="00A41590" w:rsidP="00F761A8">
            <w:pPr>
              <w:pStyle w:val="TableParagraph"/>
              <w:tabs>
                <w:tab w:val="left" w:pos="2601"/>
                <w:tab w:val="left" w:pos="3388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1"/>
                <w:sz w:val="24"/>
              </w:rPr>
              <w:t>социальная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компетентность).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480" w:right="4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tabs>
                <w:tab w:val="left" w:pos="837"/>
              </w:tabs>
              <w:spacing w:line="240" w:lineRule="auto"/>
              <w:ind w:left="110" w:right="97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40" w:lineRule="auto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психологи, соц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A41590" w:rsidRDefault="00A41590" w:rsidP="00F761A8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40" w:lineRule="auto"/>
              <w:ind w:right="1079"/>
              <w:rPr>
                <w:sz w:val="24"/>
              </w:rPr>
            </w:pPr>
            <w:r>
              <w:rPr>
                <w:sz w:val="24"/>
              </w:rPr>
              <w:t>Всероссийский урок «Экология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A41590" w:rsidRDefault="00A41590" w:rsidP="00F761A8">
            <w:pPr>
              <w:pStyle w:val="TableParagraph"/>
              <w:spacing w:line="270" w:lineRule="atLeast"/>
              <w:ind w:left="111" w:right="968"/>
              <w:rPr>
                <w:sz w:val="24"/>
              </w:rPr>
            </w:pPr>
            <w:r>
              <w:rPr>
                <w:sz w:val="24"/>
              </w:rPr>
              <w:t>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A41590" w:rsidRDefault="00A41590" w:rsidP="00F761A8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A41590" w:rsidRDefault="00A41590" w:rsidP="00F761A8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A41590" w:rsidRDefault="00A41590" w:rsidP="00F761A8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41590" w:rsidRPr="00ED281D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 отчеты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Совета старшеклассников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41590" w:rsidRPr="00ED281D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40" w:lineRule="auto"/>
              <w:ind w:right="1253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моих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74" w:lineRule="exact"/>
              <w:ind w:right="531"/>
              <w:rPr>
                <w:sz w:val="24"/>
              </w:rPr>
            </w:pPr>
            <w:r>
              <w:rPr>
                <w:sz w:val="24"/>
              </w:rPr>
              <w:t>Классные  руководители,</w:t>
            </w:r>
            <w:r>
              <w:rPr>
                <w:spacing w:val="-58"/>
                <w:sz w:val="24"/>
              </w:rPr>
              <w:t xml:space="preserve">         </w:t>
            </w:r>
            <w:r>
              <w:rPr>
                <w:sz w:val="24"/>
              </w:rPr>
              <w:t>вожатые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C72F6B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Трудовой десант (помощь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</w:p>
          <w:p w:rsidR="00A41590" w:rsidRDefault="00A41590" w:rsidP="00F761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территории школы)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40" w:lineRule="auto"/>
              <w:ind w:right="289"/>
              <w:rPr>
                <w:sz w:val="24"/>
              </w:rPr>
            </w:pPr>
            <w:r>
              <w:rPr>
                <w:sz w:val="24"/>
              </w:rPr>
              <w:t>Совет 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СУЗ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70" w:lineRule="atLeast"/>
              <w:ind w:right="591"/>
              <w:rPr>
                <w:sz w:val="24"/>
              </w:rPr>
            </w:pPr>
            <w:r>
              <w:rPr>
                <w:sz w:val="24"/>
              </w:rPr>
              <w:t>ЗДВР,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70" w:lineRule="atLeast"/>
              <w:ind w:right="591"/>
              <w:rPr>
                <w:sz w:val="24"/>
              </w:rPr>
            </w:pPr>
            <w:r>
              <w:rPr>
                <w:sz w:val="24"/>
              </w:rPr>
              <w:t>ЗДВР,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70" w:lineRule="atLeast"/>
              <w:ind w:right="591"/>
              <w:rPr>
                <w:sz w:val="24"/>
              </w:rPr>
            </w:pPr>
            <w:r>
              <w:rPr>
                <w:sz w:val="24"/>
              </w:rPr>
              <w:t>ЗДВР,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проекте «Билет в будущее»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70" w:lineRule="atLeast"/>
              <w:ind w:right="591"/>
              <w:rPr>
                <w:sz w:val="24"/>
              </w:rPr>
            </w:pPr>
            <w:r>
              <w:rPr>
                <w:sz w:val="24"/>
              </w:rPr>
              <w:t>ЗДВР,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590" w:rsidRPr="00ED281D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24018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F90287" w:rsidRDefault="00A41590" w:rsidP="00735393">
            <w:pPr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 любимый ш</w:t>
            </w: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кольный двор»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кл. рук-ли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F90287" w:rsidRDefault="00A41590" w:rsidP="00735393">
            <w:pPr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проекту «Мое село – моя забота»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кл. рук-ли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F90287" w:rsidRDefault="00A41590" w:rsidP="00735393">
            <w:pPr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«Покормите птиц зимой»»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 -апрель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кл. рук-ли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F90287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кл. рук-ли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F90287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«Забота»</w:t>
            </w: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(ряд мероприятий, осуществляемых каждым классом и волонтерским движением школы:  «Чистый поселок - чистая планета»,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 Победы</w:t>
            </w: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 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июнь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кл. рук-ли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кл. рук-ли</w:t>
            </w:r>
          </w:p>
        </w:tc>
      </w:tr>
      <w:tr w:rsidR="00A41590" w:rsidRPr="00ED281D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24018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театров в школе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концертов в сельском клубе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экскурсия в школьный музей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школьного музея 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Первомайского района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кл.рук.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Походы выходного дня, в рамках работы ДО туристско-краеведческой направленности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3F446B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4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Туристические походы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Вот и стали мы на год взрослее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24018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Зам.директора по В.Р.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uto"/>
              <w:ind w:left="-142" w:right="566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A41590" w:rsidRPr="00240182" w:rsidRDefault="00A41590" w:rsidP="00735393">
            <w:pPr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41590" w:rsidRPr="00240182" w:rsidRDefault="00A41590" w:rsidP="007353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«Бумажный бум», </w:t>
            </w:r>
            <w:r w:rsidRPr="00240182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новогодний праздник, классные «огоньки» и др.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A41590" w:rsidRPr="00240182" w:rsidRDefault="00A41590" w:rsidP="00735393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Pr="00240182" w:rsidRDefault="00A41590" w:rsidP="0073539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41590" w:rsidRPr="00ED281D" w:rsidTr="00814880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ind w:left="3168" w:right="3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Наставничество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«Вожатый-лидер»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Весенни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40" w:lineRule="auto"/>
              <w:ind w:right="777"/>
              <w:rPr>
                <w:sz w:val="24"/>
              </w:rPr>
            </w:pPr>
            <w:r>
              <w:rPr>
                <w:sz w:val="24"/>
              </w:rPr>
              <w:t>ЗДВР,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76" w:lineRule="exact"/>
              <w:ind w:left="109" w:right="19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40" w:lineRule="auto"/>
              <w:ind w:right="455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A41590" w:rsidRPr="00ED281D" w:rsidTr="00C72F6B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70" w:lineRule="atLeast"/>
              <w:ind w:left="109" w:right="19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0" w:rsidRDefault="00A41590" w:rsidP="00F761A8">
            <w:pPr>
              <w:pStyle w:val="TableParagraph"/>
              <w:spacing w:line="240" w:lineRule="auto"/>
              <w:ind w:right="455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</w:tbl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p w:rsidR="00A41590" w:rsidRDefault="00A41590"/>
    <w:sectPr w:rsidR="00A41590" w:rsidSect="00CF3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F063D"/>
    <w:multiLevelType w:val="multilevel"/>
    <w:tmpl w:val="E2823B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D6E9C"/>
    <w:multiLevelType w:val="multilevel"/>
    <w:tmpl w:val="388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"/>
  </w:num>
  <w:num w:numId="7">
    <w:abstractNumId w:val="21"/>
  </w:num>
  <w:num w:numId="8">
    <w:abstractNumId w:val="19"/>
  </w:num>
  <w:num w:numId="9">
    <w:abstractNumId w:val="3"/>
  </w:num>
  <w:num w:numId="10">
    <w:abstractNumId w:val="22"/>
  </w:num>
  <w:num w:numId="11">
    <w:abstractNumId w:val="16"/>
  </w:num>
  <w:num w:numId="12">
    <w:abstractNumId w:val="11"/>
  </w:num>
  <w:num w:numId="13">
    <w:abstractNumId w:val="25"/>
  </w:num>
  <w:num w:numId="14">
    <w:abstractNumId w:val="6"/>
  </w:num>
  <w:num w:numId="15">
    <w:abstractNumId w:val="26"/>
  </w:num>
  <w:num w:numId="16">
    <w:abstractNumId w:val="14"/>
  </w:num>
  <w:num w:numId="17">
    <w:abstractNumId w:val="24"/>
  </w:num>
  <w:num w:numId="18">
    <w:abstractNumId w:val="13"/>
  </w:num>
  <w:num w:numId="19">
    <w:abstractNumId w:val="17"/>
  </w:num>
  <w:num w:numId="20">
    <w:abstractNumId w:val="20"/>
  </w:num>
  <w:num w:numId="21">
    <w:abstractNumId w:val="9"/>
  </w:num>
  <w:num w:numId="22">
    <w:abstractNumId w:val="0"/>
  </w:num>
  <w:num w:numId="23">
    <w:abstractNumId w:val="12"/>
  </w:num>
  <w:num w:numId="24">
    <w:abstractNumId w:val="7"/>
  </w:num>
  <w:num w:numId="25">
    <w:abstractNumId w:val="23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ED6"/>
    <w:rsid w:val="00002C48"/>
    <w:rsid w:val="000055A2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516D"/>
    <w:rsid w:val="00126645"/>
    <w:rsid w:val="0012670F"/>
    <w:rsid w:val="001279F0"/>
    <w:rsid w:val="001360D9"/>
    <w:rsid w:val="001436DC"/>
    <w:rsid w:val="00144082"/>
    <w:rsid w:val="0014411B"/>
    <w:rsid w:val="00144F5E"/>
    <w:rsid w:val="001452FA"/>
    <w:rsid w:val="001471A5"/>
    <w:rsid w:val="00147C5E"/>
    <w:rsid w:val="00150B20"/>
    <w:rsid w:val="00153CAA"/>
    <w:rsid w:val="00156171"/>
    <w:rsid w:val="00156FDD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469F"/>
    <w:rsid w:val="001A553F"/>
    <w:rsid w:val="001A6F6E"/>
    <w:rsid w:val="001A739D"/>
    <w:rsid w:val="001B2E8C"/>
    <w:rsid w:val="001B404C"/>
    <w:rsid w:val="001B4660"/>
    <w:rsid w:val="001B4BF9"/>
    <w:rsid w:val="001C117E"/>
    <w:rsid w:val="001C1F95"/>
    <w:rsid w:val="001C2DFD"/>
    <w:rsid w:val="001C3FBF"/>
    <w:rsid w:val="001C51F4"/>
    <w:rsid w:val="001D1B8D"/>
    <w:rsid w:val="001D4A88"/>
    <w:rsid w:val="001E1BA7"/>
    <w:rsid w:val="001E1C7C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102"/>
    <w:rsid w:val="00222520"/>
    <w:rsid w:val="00223299"/>
    <w:rsid w:val="00223A1C"/>
    <w:rsid w:val="002252D2"/>
    <w:rsid w:val="0024018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1C9F"/>
    <w:rsid w:val="002A2518"/>
    <w:rsid w:val="002A5F6C"/>
    <w:rsid w:val="002A77EA"/>
    <w:rsid w:val="002B28BC"/>
    <w:rsid w:val="002B2A29"/>
    <w:rsid w:val="002C20DC"/>
    <w:rsid w:val="002C2708"/>
    <w:rsid w:val="002D0B35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94C3F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001B"/>
    <w:rsid w:val="003D23B2"/>
    <w:rsid w:val="003D293F"/>
    <w:rsid w:val="003D3C2C"/>
    <w:rsid w:val="003E5361"/>
    <w:rsid w:val="003E6202"/>
    <w:rsid w:val="003F0F8D"/>
    <w:rsid w:val="003F446B"/>
    <w:rsid w:val="003F58F8"/>
    <w:rsid w:val="003F6D57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1427"/>
    <w:rsid w:val="00452B4E"/>
    <w:rsid w:val="00454639"/>
    <w:rsid w:val="004568FE"/>
    <w:rsid w:val="00470222"/>
    <w:rsid w:val="00472AF7"/>
    <w:rsid w:val="00476687"/>
    <w:rsid w:val="00481BC1"/>
    <w:rsid w:val="00485E92"/>
    <w:rsid w:val="00487E77"/>
    <w:rsid w:val="00494D16"/>
    <w:rsid w:val="00496BE6"/>
    <w:rsid w:val="004A071C"/>
    <w:rsid w:val="004A533F"/>
    <w:rsid w:val="004A635D"/>
    <w:rsid w:val="004B0269"/>
    <w:rsid w:val="004B172B"/>
    <w:rsid w:val="004B1C84"/>
    <w:rsid w:val="004B3F92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24C7A"/>
    <w:rsid w:val="00536453"/>
    <w:rsid w:val="005420A5"/>
    <w:rsid w:val="00545AEF"/>
    <w:rsid w:val="00547B1A"/>
    <w:rsid w:val="005553A9"/>
    <w:rsid w:val="00556727"/>
    <w:rsid w:val="00562E78"/>
    <w:rsid w:val="005655FA"/>
    <w:rsid w:val="005709EA"/>
    <w:rsid w:val="00580FA6"/>
    <w:rsid w:val="00586002"/>
    <w:rsid w:val="005968ED"/>
    <w:rsid w:val="0059726A"/>
    <w:rsid w:val="005A1B8C"/>
    <w:rsid w:val="005A3621"/>
    <w:rsid w:val="005A4427"/>
    <w:rsid w:val="005A5AB6"/>
    <w:rsid w:val="005B0592"/>
    <w:rsid w:val="005B0AD1"/>
    <w:rsid w:val="005B3A8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5F49E8"/>
    <w:rsid w:val="00604B00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0D24"/>
    <w:rsid w:val="00694DA2"/>
    <w:rsid w:val="00697B63"/>
    <w:rsid w:val="006A0089"/>
    <w:rsid w:val="006A05D2"/>
    <w:rsid w:val="006A167A"/>
    <w:rsid w:val="006A5A1B"/>
    <w:rsid w:val="006A5BCE"/>
    <w:rsid w:val="006B19A1"/>
    <w:rsid w:val="006B1E2B"/>
    <w:rsid w:val="006B6F35"/>
    <w:rsid w:val="006C2238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5393"/>
    <w:rsid w:val="0073685E"/>
    <w:rsid w:val="007411F4"/>
    <w:rsid w:val="007415BD"/>
    <w:rsid w:val="00741645"/>
    <w:rsid w:val="00742A00"/>
    <w:rsid w:val="0074371C"/>
    <w:rsid w:val="007506E2"/>
    <w:rsid w:val="0075130E"/>
    <w:rsid w:val="00753766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0EE"/>
    <w:rsid w:val="007C7A82"/>
    <w:rsid w:val="007D18C6"/>
    <w:rsid w:val="007D33B3"/>
    <w:rsid w:val="007D7047"/>
    <w:rsid w:val="007E1B64"/>
    <w:rsid w:val="007E688F"/>
    <w:rsid w:val="007E69D1"/>
    <w:rsid w:val="007E756D"/>
    <w:rsid w:val="007F2D6C"/>
    <w:rsid w:val="00802FBF"/>
    <w:rsid w:val="00810C73"/>
    <w:rsid w:val="00814355"/>
    <w:rsid w:val="00814880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63C54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66B28"/>
    <w:rsid w:val="00975992"/>
    <w:rsid w:val="00977B86"/>
    <w:rsid w:val="00984AFE"/>
    <w:rsid w:val="009879F0"/>
    <w:rsid w:val="009913B1"/>
    <w:rsid w:val="0099609A"/>
    <w:rsid w:val="00997CE9"/>
    <w:rsid w:val="00997F1B"/>
    <w:rsid w:val="009A544C"/>
    <w:rsid w:val="009A7C33"/>
    <w:rsid w:val="009B6AE7"/>
    <w:rsid w:val="009C4EFF"/>
    <w:rsid w:val="009D0483"/>
    <w:rsid w:val="009E038F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1590"/>
    <w:rsid w:val="00A42418"/>
    <w:rsid w:val="00A52CD4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456C8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03D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2F6B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A5187"/>
    <w:rsid w:val="00CB1FA2"/>
    <w:rsid w:val="00CB2185"/>
    <w:rsid w:val="00CB67EA"/>
    <w:rsid w:val="00CC1BB7"/>
    <w:rsid w:val="00CD5A41"/>
    <w:rsid w:val="00CD5C82"/>
    <w:rsid w:val="00CF3ED6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443F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4FD3"/>
    <w:rsid w:val="00E454F9"/>
    <w:rsid w:val="00E471E8"/>
    <w:rsid w:val="00E53931"/>
    <w:rsid w:val="00E631A2"/>
    <w:rsid w:val="00E637D0"/>
    <w:rsid w:val="00E737B4"/>
    <w:rsid w:val="00E7423A"/>
    <w:rsid w:val="00E8060D"/>
    <w:rsid w:val="00E8615B"/>
    <w:rsid w:val="00E87AE9"/>
    <w:rsid w:val="00E91F80"/>
    <w:rsid w:val="00EB194F"/>
    <w:rsid w:val="00EB2755"/>
    <w:rsid w:val="00EB46E6"/>
    <w:rsid w:val="00EC5387"/>
    <w:rsid w:val="00ED281D"/>
    <w:rsid w:val="00EE0BD6"/>
    <w:rsid w:val="00EE3698"/>
    <w:rsid w:val="00EE40D1"/>
    <w:rsid w:val="00EE47CF"/>
    <w:rsid w:val="00EE4926"/>
    <w:rsid w:val="00EF2252"/>
    <w:rsid w:val="00EF5256"/>
    <w:rsid w:val="00F006FA"/>
    <w:rsid w:val="00F04A86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761A8"/>
    <w:rsid w:val="00F82E5C"/>
    <w:rsid w:val="00F90287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4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C9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1E1C7C"/>
    <w:pPr>
      <w:widowControl w:val="0"/>
      <w:autoSpaceDE w:val="0"/>
      <w:autoSpaceDN w:val="0"/>
      <w:spacing w:after="0" w:line="262" w:lineRule="exact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9</Pages>
  <Words>1902</Words>
  <Characters>10846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ШКОЛЫ</dc:title>
  <dc:subject/>
  <dc:creator>User_PC</dc:creator>
  <cp:keywords/>
  <dc:description/>
  <cp:lastModifiedBy>User</cp:lastModifiedBy>
  <cp:revision>5</cp:revision>
  <dcterms:created xsi:type="dcterms:W3CDTF">2023-07-24T08:28:00Z</dcterms:created>
  <dcterms:modified xsi:type="dcterms:W3CDTF">2023-07-24T14:45:00Z</dcterms:modified>
</cp:coreProperties>
</file>