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0B" w:rsidRPr="00ED01EE" w:rsidRDefault="00F11D0B" w:rsidP="00B22F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B22FD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B22FD6">
        <w:rPr>
          <w:rFonts w:ascii="Times New Roman" w:hAnsi="Times New Roman"/>
          <w:sz w:val="24"/>
          <w:szCs w:val="24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от 30.08.2022 № </w:t>
      </w:r>
      <w:r>
        <w:rPr>
          <w:rFonts w:ascii="Times New Roman" w:hAnsi="Times New Roman"/>
          <w:sz w:val="24"/>
          <w:szCs w:val="24"/>
          <w:lang w:val="en-US"/>
        </w:rPr>
        <w:t>61</w:t>
      </w:r>
    </w:p>
    <w:p w:rsidR="00F11D0B" w:rsidRPr="00B22FD6" w:rsidRDefault="00F11D0B" w:rsidP="00B22F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 xml:space="preserve">Изменения в рабочую программу воспитания </w:t>
      </w:r>
      <w:r>
        <w:rPr>
          <w:rFonts w:ascii="Times New Roman" w:hAnsi="Times New Roman"/>
          <w:b/>
          <w:sz w:val="24"/>
          <w:szCs w:val="24"/>
        </w:rPr>
        <w:t>основного</w:t>
      </w:r>
      <w:r w:rsidRPr="00B22FD6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F11D0B" w:rsidRPr="00B22FD6" w:rsidRDefault="00F11D0B" w:rsidP="00B22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>Раздел 2 «Цель и задачи воспитания» изложить в следующей редакции:</w:t>
      </w:r>
    </w:p>
    <w:p w:rsidR="00F11D0B" w:rsidRPr="00B22FD6" w:rsidRDefault="00F11D0B" w:rsidP="00B2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D0B" w:rsidRPr="00B22FD6" w:rsidRDefault="00F11D0B" w:rsidP="00B22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F11D0B" w:rsidRPr="00B22FD6" w:rsidRDefault="00F11D0B" w:rsidP="00B22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F11D0B" w:rsidRPr="00B22FD6" w:rsidRDefault="00F11D0B" w:rsidP="00B22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D0B" w:rsidRPr="00B22FD6" w:rsidRDefault="00F11D0B" w:rsidP="00B22FD6">
      <w:pPr>
        <w:pStyle w:val="Heading1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2" w:name="__RefHeading___3"/>
      <w:bookmarkStart w:id="3" w:name="bookmark8"/>
      <w:bookmarkEnd w:id="2"/>
      <w:r>
        <w:rPr>
          <w:rFonts w:ascii="Times New Roman" w:hAnsi="Times New Roman"/>
          <w:b/>
          <w:color w:val="auto"/>
          <w:sz w:val="24"/>
          <w:szCs w:val="24"/>
        </w:rPr>
        <w:t>2</w:t>
      </w:r>
      <w:r w:rsidRPr="00B22FD6">
        <w:rPr>
          <w:rFonts w:ascii="Times New Roman" w:hAnsi="Times New Roman"/>
          <w:b/>
          <w:color w:val="auto"/>
          <w:sz w:val="24"/>
          <w:szCs w:val="24"/>
        </w:rPr>
        <w:t>.1 Цель и задачи воспитания обучающихся</w:t>
      </w:r>
    </w:p>
    <w:p w:rsidR="00F11D0B" w:rsidRPr="00B22FD6" w:rsidRDefault="00F11D0B" w:rsidP="00B22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F11D0B" w:rsidRPr="00B22FD6" w:rsidRDefault="00F11D0B" w:rsidP="00B22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B22FD6">
        <w:rPr>
          <w:rFonts w:ascii="Times New Roman" w:hAnsi="Times New Roman"/>
          <w:b/>
          <w:sz w:val="24"/>
          <w:szCs w:val="24"/>
        </w:rPr>
        <w:t>цель воспитания</w:t>
      </w:r>
      <w:r w:rsidRPr="00B22FD6">
        <w:rPr>
          <w:rFonts w:ascii="Times New Roman" w:hAnsi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11D0B" w:rsidRPr="00B22FD6" w:rsidRDefault="00F11D0B" w:rsidP="00B22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>Задачи воспитания</w:t>
      </w:r>
      <w:r w:rsidRPr="00B22FD6">
        <w:rPr>
          <w:rFonts w:ascii="Times New Roman" w:hAnsi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F11D0B" w:rsidRPr="00B22FD6" w:rsidRDefault="00F11D0B" w:rsidP="00B22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F11D0B" w:rsidRPr="00B22FD6" w:rsidRDefault="00F11D0B" w:rsidP="00B22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D0B" w:rsidRPr="00B22FD6" w:rsidRDefault="00F11D0B" w:rsidP="00B22F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22FD6">
        <w:rPr>
          <w:rFonts w:ascii="Times New Roman" w:hAnsi="Times New Roman"/>
          <w:b/>
          <w:sz w:val="24"/>
          <w:szCs w:val="24"/>
        </w:rPr>
        <w:t xml:space="preserve">.2 Направления воспитания </w:t>
      </w:r>
    </w:p>
    <w:p w:rsidR="00F11D0B" w:rsidRPr="00B22FD6" w:rsidRDefault="00F11D0B" w:rsidP="00B22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F11D0B" w:rsidRPr="00B22FD6" w:rsidRDefault="00F11D0B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B22FD6">
        <w:rPr>
          <w:rFonts w:ascii="Times New Roman" w:hAnsi="Times New Roman"/>
          <w:bCs/>
          <w:sz w:val="24"/>
          <w:szCs w:val="24"/>
        </w:rPr>
        <w:t xml:space="preserve">— </w:t>
      </w:r>
      <w:r w:rsidRPr="00B22FD6">
        <w:rPr>
          <w:rFonts w:ascii="Times New Roman" w:hAnsi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11D0B" w:rsidRPr="00B22FD6" w:rsidRDefault="00F11D0B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>патриотическое воспитание</w:t>
      </w:r>
      <w:r w:rsidRPr="00B22FD6">
        <w:rPr>
          <w:rFonts w:ascii="Times New Roman" w:hAnsi="Times New Roman"/>
          <w:bCs/>
          <w:sz w:val="24"/>
          <w:szCs w:val="24"/>
        </w:rPr>
        <w:t xml:space="preserve">— </w:t>
      </w:r>
      <w:r w:rsidRPr="00B22FD6">
        <w:rPr>
          <w:rFonts w:ascii="Times New Roman" w:hAnsi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F11D0B" w:rsidRPr="00B22FD6" w:rsidRDefault="00F11D0B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Pr="00B22FD6">
        <w:rPr>
          <w:rFonts w:ascii="Times New Roman" w:hAnsi="Times New Roman"/>
          <w:bCs/>
          <w:sz w:val="24"/>
          <w:szCs w:val="24"/>
        </w:rPr>
        <w:t>—</w:t>
      </w:r>
      <w:r w:rsidRPr="00B22FD6">
        <w:rPr>
          <w:rFonts w:ascii="Times New Roman" w:hAnsi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F11D0B" w:rsidRPr="00B22FD6" w:rsidRDefault="00F11D0B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B22FD6">
        <w:rPr>
          <w:rFonts w:ascii="Times New Roman" w:hAnsi="Times New Roman"/>
          <w:bCs/>
          <w:sz w:val="24"/>
          <w:szCs w:val="24"/>
        </w:rPr>
        <w:t>—</w:t>
      </w:r>
      <w:r w:rsidRPr="00B22FD6">
        <w:rPr>
          <w:rFonts w:ascii="Times New Roman" w:hAnsi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11D0B" w:rsidRPr="00B22FD6" w:rsidRDefault="00F11D0B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>физическое воспитание</w:t>
      </w:r>
      <w:r w:rsidRPr="00B22FD6">
        <w:rPr>
          <w:rFonts w:ascii="Times New Roman" w:hAnsi="Times New Roman"/>
          <w:sz w:val="24"/>
          <w:szCs w:val="24"/>
        </w:rPr>
        <w:t>,</w:t>
      </w:r>
      <w:r w:rsidRPr="00B22FD6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B22FD6">
        <w:rPr>
          <w:rFonts w:ascii="Times New Roman" w:hAnsi="Times New Roman"/>
          <w:bCs/>
          <w:sz w:val="24"/>
          <w:szCs w:val="24"/>
        </w:rPr>
        <w:t xml:space="preserve">— </w:t>
      </w:r>
      <w:r w:rsidRPr="00B22FD6">
        <w:rPr>
          <w:rFonts w:ascii="Times New Roman" w:hAnsi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F11D0B" w:rsidRPr="00B22FD6" w:rsidRDefault="00F11D0B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B22FD6">
        <w:rPr>
          <w:rFonts w:ascii="Times New Roman" w:hAnsi="Times New Roman"/>
          <w:bCs/>
          <w:sz w:val="24"/>
          <w:szCs w:val="24"/>
        </w:rPr>
        <w:t xml:space="preserve"> —</w:t>
      </w:r>
      <w:r w:rsidRPr="00B22FD6">
        <w:rPr>
          <w:rFonts w:ascii="Times New Roman" w:hAnsi="Times New Roman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F11D0B" w:rsidRPr="00B22FD6" w:rsidRDefault="00F11D0B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B22FD6">
        <w:rPr>
          <w:rFonts w:ascii="Times New Roman" w:hAnsi="Times New Roman"/>
          <w:bCs/>
          <w:sz w:val="24"/>
          <w:szCs w:val="24"/>
        </w:rPr>
        <w:t xml:space="preserve"> —</w:t>
      </w:r>
      <w:r w:rsidRPr="00B22FD6">
        <w:rPr>
          <w:rFonts w:ascii="Times New Roman" w:hAnsi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F11D0B" w:rsidRPr="00B22FD6" w:rsidRDefault="00F11D0B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Pr="00B22FD6">
        <w:rPr>
          <w:rFonts w:ascii="Times New Roman" w:hAnsi="Times New Roman"/>
          <w:bCs/>
          <w:sz w:val="24"/>
          <w:szCs w:val="24"/>
        </w:rPr>
        <w:t xml:space="preserve">— </w:t>
      </w:r>
      <w:r w:rsidRPr="00B22FD6">
        <w:rPr>
          <w:rFonts w:ascii="Times New Roman" w:hAnsi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11D0B" w:rsidRPr="00B22FD6" w:rsidRDefault="00F11D0B" w:rsidP="00B22FD6">
      <w:pPr>
        <w:pStyle w:val="ListParagraph"/>
        <w:keepNext/>
        <w:keepLines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2FD6">
        <w:rPr>
          <w:rFonts w:ascii="Times New Roman" w:hAnsi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36"/>
      </w:tblGrid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9B7">
              <w:rPr>
                <w:rFonts w:ascii="Times New Roman" w:hAnsi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101094428"/>
            <w:r w:rsidRPr="00C619B7">
              <w:rPr>
                <w:rFonts w:ascii="Times New Roman" w:hAnsi="Times New Roman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F11D0B" w:rsidRPr="00C619B7" w:rsidRDefault="00F11D0B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4"/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9B7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F11D0B" w:rsidRPr="00C619B7" w:rsidRDefault="00F11D0B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11D0B" w:rsidRPr="00C619B7" w:rsidRDefault="00F11D0B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F11D0B" w:rsidRPr="00C619B7" w:rsidRDefault="00F11D0B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F11D0B" w:rsidRPr="00C619B7" w:rsidRDefault="00F11D0B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9B7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11D0B" w:rsidRPr="00C619B7" w:rsidRDefault="00F11D0B" w:rsidP="00B22FD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9B7">
              <w:rPr>
                <w:rFonts w:ascii="Times New Roman" w:hAnsi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9B7">
              <w:rPr>
                <w:rFonts w:ascii="Times New Roman" w:hAnsi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9B7">
              <w:rPr>
                <w:rFonts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9B7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F11D0B" w:rsidRPr="00C619B7" w:rsidTr="00B22FD6"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9B7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F11D0B" w:rsidRPr="00C619B7" w:rsidTr="00B22FD6">
        <w:trPr>
          <w:trHeight w:val="85"/>
        </w:trPr>
        <w:tc>
          <w:tcPr>
            <w:tcW w:w="10036" w:type="dxa"/>
          </w:tcPr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Ориентированный в деятельности на научныезнания о природе и обществе, взаимосвязях человека с природной и социальной средой.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11D0B" w:rsidRPr="00C619B7" w:rsidRDefault="00F11D0B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B7">
              <w:rPr>
                <w:rFonts w:ascii="Times New Roman" w:hAnsi="Times New Roman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11D0B" w:rsidRPr="00B22FD6" w:rsidRDefault="00F11D0B" w:rsidP="00B22FD6">
      <w:pPr>
        <w:pStyle w:val="ListParagraph"/>
        <w:keepNext/>
        <w:keepLines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11D0B" w:rsidRPr="00B22FD6" w:rsidRDefault="00F11D0B" w:rsidP="00B22FD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2FD6">
        <w:rPr>
          <w:rFonts w:ascii="Times New Roman" w:hAnsi="Times New Roman"/>
          <w:sz w:val="24"/>
          <w:szCs w:val="24"/>
        </w:rPr>
        <w:t xml:space="preserve">Дополнить раздел </w:t>
      </w:r>
      <w:r w:rsidRPr="00B22FD6">
        <w:rPr>
          <w:rFonts w:ascii="Times New Roman" w:hAnsi="Times New Roman"/>
          <w:b/>
          <w:sz w:val="24"/>
          <w:szCs w:val="24"/>
        </w:rPr>
        <w:t>3.4.</w:t>
      </w:r>
      <w:r w:rsidRPr="00B22FD6">
        <w:rPr>
          <w:rFonts w:ascii="Times New Roman" w:hAnsi="Times New Roman"/>
          <w:sz w:val="24"/>
          <w:szCs w:val="24"/>
        </w:rPr>
        <w:t xml:space="preserve"> </w:t>
      </w:r>
      <w:r w:rsidRPr="00B22FD6">
        <w:rPr>
          <w:rFonts w:ascii="Times New Roman" w:hAnsi="Times New Roman"/>
          <w:b/>
          <w:sz w:val="24"/>
          <w:szCs w:val="24"/>
        </w:rPr>
        <w:t xml:space="preserve">Модуль «Курсы внеурочной деятельности» </w:t>
      </w:r>
      <w:r w:rsidRPr="00B22FD6">
        <w:rPr>
          <w:rFonts w:ascii="Times New Roman" w:hAnsi="Times New Roman"/>
          <w:sz w:val="24"/>
          <w:szCs w:val="24"/>
        </w:rPr>
        <w:t>следующим содержанием:</w:t>
      </w:r>
    </w:p>
    <w:p w:rsidR="00F11D0B" w:rsidRPr="00AE17E9" w:rsidRDefault="00F11D0B" w:rsidP="00B22FD6">
      <w:pPr>
        <w:pStyle w:val="ListParagraph"/>
        <w:spacing w:after="0" w:line="240" w:lineRule="auto"/>
        <w:ind w:left="0"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Ввести в рамках внеурочной деятельности обучающихся еженедельные информационно-просветительские занятия патриотической, нравственной и идеологической направленности «Разговоры о важном».</w:t>
      </w:r>
    </w:p>
    <w:p w:rsidR="00F11D0B" w:rsidRPr="00B22FD6" w:rsidRDefault="00F11D0B" w:rsidP="00B22FD6">
      <w:pPr>
        <w:tabs>
          <w:tab w:val="left" w:pos="9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:rsidR="00F11D0B" w:rsidRPr="00B22FD6" w:rsidRDefault="00F11D0B" w:rsidP="00B22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11D0B" w:rsidRPr="00B22FD6" w:rsidSect="00B22F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3F8"/>
    <w:multiLevelType w:val="multilevel"/>
    <w:tmpl w:val="78E0CA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ED97A69"/>
    <w:multiLevelType w:val="hybridMultilevel"/>
    <w:tmpl w:val="E4B6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FD6"/>
    <w:rsid w:val="000A4EC9"/>
    <w:rsid w:val="003A12A8"/>
    <w:rsid w:val="0062354A"/>
    <w:rsid w:val="007C0F17"/>
    <w:rsid w:val="008C70B1"/>
    <w:rsid w:val="009755C2"/>
    <w:rsid w:val="00AE17E9"/>
    <w:rsid w:val="00B22FD6"/>
    <w:rsid w:val="00BB29BE"/>
    <w:rsid w:val="00C619B7"/>
    <w:rsid w:val="00ED01EE"/>
    <w:rsid w:val="00F1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22FD6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hAnsi="Cambria"/>
      <w:color w:val="365F91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2FD6"/>
    <w:rPr>
      <w:rFonts w:ascii="Cambria" w:hAnsi="Cambria" w:cs="Times New Roman"/>
      <w:color w:val="365F91"/>
      <w:sz w:val="20"/>
      <w:szCs w:val="20"/>
    </w:rPr>
  </w:style>
  <w:style w:type="paragraph" w:styleId="ListParagraph">
    <w:name w:val="List Paragraph"/>
    <w:basedOn w:val="Normal"/>
    <w:uiPriority w:val="99"/>
    <w:qFormat/>
    <w:rsid w:val="00B22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1996</Words>
  <Characters>11380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2022-08-31T15:43:00Z</dcterms:created>
  <dcterms:modified xsi:type="dcterms:W3CDTF">2023-07-24T09:43:00Z</dcterms:modified>
</cp:coreProperties>
</file>